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F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2C5F3F" w:rsidRPr="008946F6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 English Quiz ( Grade 5</w:t>
      </w:r>
      <w:r w:rsidRPr="008946F6">
        <w:rPr>
          <w:b/>
          <w:bCs/>
          <w:color w:val="FF0000"/>
          <w:sz w:val="28"/>
          <w:szCs w:val="28"/>
        </w:rPr>
        <w:t>)                         -1-</w:t>
      </w:r>
    </w:p>
    <w:p w:rsidR="002C5F3F" w:rsidRPr="008946F6" w:rsidRDefault="002C5F3F" w:rsidP="00E74DCD">
      <w:pPr>
        <w:rPr>
          <w:color w:val="FF0000"/>
          <w:sz w:val="28"/>
          <w:szCs w:val="28"/>
        </w:rPr>
      </w:pPr>
      <w:r w:rsidRPr="008946F6">
        <w:rPr>
          <w:color w:val="FF0000"/>
          <w:sz w:val="28"/>
          <w:szCs w:val="28"/>
        </w:rPr>
        <w:t xml:space="preserve">                               </w:t>
      </w:r>
    </w:p>
    <w:p w:rsidR="002C5F3F" w:rsidRPr="008946F6" w:rsidRDefault="002C5F3F" w:rsidP="0001532B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I.  </w:t>
      </w:r>
      <w:r w:rsidRPr="008946F6">
        <w:rPr>
          <w:b/>
          <w:bCs/>
          <w:color w:val="FF0000"/>
          <w:sz w:val="28"/>
          <w:szCs w:val="28"/>
        </w:rPr>
        <w:t>CULTURE SPOT</w:t>
      </w:r>
    </w:p>
    <w:p w:rsidR="002C5F3F" w:rsidRPr="008946F6" w:rsidRDefault="002C5F3F" w:rsidP="00E74DCD">
      <w:pPr>
        <w:ind w:left="360"/>
        <w:rPr>
          <w:color w:val="FF0000"/>
          <w:sz w:val="28"/>
          <w:szCs w:val="28"/>
        </w:rPr>
      </w:pPr>
    </w:p>
    <w:p w:rsidR="002C5F3F" w:rsidRPr="003737D6" w:rsidRDefault="002C5F3F" w:rsidP="003737D6">
      <w:pPr>
        <w:tabs>
          <w:tab w:val="left" w:pos="1020"/>
        </w:tabs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 xml:space="preserve">1) </w:t>
      </w:r>
      <w:r w:rsidRPr="003737D6">
        <w:rPr>
          <w:color w:val="FF0000"/>
          <w:sz w:val="28"/>
          <w:szCs w:val="28"/>
        </w:rPr>
        <w:t>Finish the line: ”Jingle bells, jingle bells, jingle all the ...”</w:t>
      </w:r>
    </w:p>
    <w:p w:rsidR="002C5F3F" w:rsidRPr="003737D6" w:rsidRDefault="002C5F3F" w:rsidP="003737D6">
      <w:pPr>
        <w:tabs>
          <w:tab w:val="left" w:pos="1020"/>
        </w:tabs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 xml:space="preserve">                       a)  day                                 d) way</w:t>
      </w:r>
    </w:p>
    <w:p w:rsidR="002C5F3F" w:rsidRPr="003737D6" w:rsidRDefault="002C5F3F" w:rsidP="003737D6">
      <w:pPr>
        <w:tabs>
          <w:tab w:val="left" w:pos="1020"/>
        </w:tabs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 xml:space="preserve">                       b)  play                                e) bells</w:t>
      </w:r>
    </w:p>
    <w:p w:rsidR="002C5F3F" w:rsidRPr="003737D6" w:rsidRDefault="002C5F3F" w:rsidP="003737D6">
      <w:pPr>
        <w:tabs>
          <w:tab w:val="left" w:pos="1020"/>
        </w:tabs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 xml:space="preserve">                       c) time </w:t>
      </w:r>
    </w:p>
    <w:p w:rsidR="002C5F3F" w:rsidRDefault="002C5F3F" w:rsidP="00E74DCD">
      <w:pPr>
        <w:ind w:left="1080"/>
        <w:rPr>
          <w:sz w:val="28"/>
          <w:szCs w:val="28"/>
        </w:rPr>
      </w:pPr>
    </w:p>
    <w:p w:rsidR="002C5F3F" w:rsidRPr="0001532B" w:rsidRDefault="002C5F3F" w:rsidP="0001532B">
      <w:pPr>
        <w:pStyle w:val="ListParagraph"/>
        <w:numPr>
          <w:ilvl w:val="0"/>
          <w:numId w:val="38"/>
        </w:numPr>
        <w:spacing w:after="0" w:line="240" w:lineRule="auto"/>
        <w:rPr>
          <w:color w:val="FF0000"/>
          <w:sz w:val="28"/>
          <w:szCs w:val="28"/>
        </w:rPr>
      </w:pPr>
      <w:r w:rsidRPr="0001532B">
        <w:rPr>
          <w:color w:val="FF0000"/>
          <w:sz w:val="28"/>
          <w:szCs w:val="28"/>
        </w:rPr>
        <w:t>Which character does not appear in the Disney`s  cartoon “Five legends”:</w:t>
      </w:r>
    </w:p>
    <w:p w:rsidR="002C5F3F" w:rsidRPr="00EC090B" w:rsidRDefault="002C5F3F" w:rsidP="00E74DCD">
      <w:pPr>
        <w:numPr>
          <w:ilvl w:val="1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EC090B">
        <w:rPr>
          <w:color w:val="FF0000"/>
          <w:sz w:val="28"/>
          <w:szCs w:val="28"/>
        </w:rPr>
        <w:t>Father Christmas               d) Easter Bunny</w:t>
      </w:r>
    </w:p>
    <w:p w:rsidR="002C5F3F" w:rsidRPr="00EC090B" w:rsidRDefault="002C5F3F" w:rsidP="00E74DCD">
      <w:pPr>
        <w:numPr>
          <w:ilvl w:val="1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EC090B">
        <w:rPr>
          <w:color w:val="FF0000"/>
          <w:sz w:val="28"/>
          <w:szCs w:val="28"/>
        </w:rPr>
        <w:t>Tooth Fairy                         e) Sandman</w:t>
      </w:r>
    </w:p>
    <w:p w:rsidR="002C5F3F" w:rsidRPr="00EC090B" w:rsidRDefault="002C5F3F" w:rsidP="00E74DCD">
      <w:pPr>
        <w:numPr>
          <w:ilvl w:val="1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EC090B">
        <w:rPr>
          <w:color w:val="FF0000"/>
          <w:sz w:val="28"/>
          <w:szCs w:val="28"/>
        </w:rPr>
        <w:t>Jan Frost                              f) Grinch</w:t>
      </w:r>
    </w:p>
    <w:p w:rsidR="002C5F3F" w:rsidRDefault="002C5F3F" w:rsidP="00E74DCD">
      <w:pPr>
        <w:ind w:left="1080"/>
        <w:rPr>
          <w:sz w:val="28"/>
          <w:szCs w:val="28"/>
        </w:rPr>
      </w:pPr>
    </w:p>
    <w:p w:rsidR="002C5F3F" w:rsidRPr="0001532B" w:rsidRDefault="002C5F3F" w:rsidP="0001532B">
      <w:pPr>
        <w:pStyle w:val="ListParagraph"/>
        <w:numPr>
          <w:ilvl w:val="0"/>
          <w:numId w:val="38"/>
        </w:numPr>
        <w:spacing w:after="0" w:line="240" w:lineRule="auto"/>
        <w:rPr>
          <w:color w:val="FF0000"/>
          <w:sz w:val="28"/>
          <w:szCs w:val="28"/>
        </w:rPr>
      </w:pPr>
      <w:r w:rsidRPr="0001532B">
        <w:rPr>
          <w:color w:val="FF0000"/>
          <w:sz w:val="28"/>
          <w:szCs w:val="28"/>
        </w:rPr>
        <w:t xml:space="preserve">What is the capital of the </w:t>
      </w:r>
      <w:smartTag w:uri="urn:schemas-microsoft-com:office:smarttags" w:element="place">
        <w:smartTag w:uri="urn:schemas-microsoft-com:office:smarttags" w:element="country-region">
          <w:r w:rsidRPr="0001532B">
            <w:rPr>
              <w:color w:val="FF0000"/>
              <w:sz w:val="28"/>
              <w:szCs w:val="28"/>
            </w:rPr>
            <w:t>UK</w:t>
          </w:r>
        </w:smartTag>
      </w:smartTag>
      <w:r w:rsidRPr="0001532B">
        <w:rPr>
          <w:color w:val="FF0000"/>
          <w:sz w:val="28"/>
          <w:szCs w:val="28"/>
        </w:rPr>
        <w:t>?</w:t>
      </w:r>
    </w:p>
    <w:p w:rsidR="002C5F3F" w:rsidRPr="005C3CC1" w:rsidRDefault="002C5F3F" w:rsidP="00E74DCD">
      <w:pPr>
        <w:ind w:left="360"/>
        <w:rPr>
          <w:color w:val="FF0000"/>
          <w:sz w:val="28"/>
          <w:szCs w:val="28"/>
        </w:rPr>
      </w:pPr>
    </w:p>
    <w:p w:rsidR="002C5F3F" w:rsidRPr="005C3CC1" w:rsidRDefault="002C5F3F" w:rsidP="003737D6">
      <w:pPr>
        <w:numPr>
          <w:ilvl w:val="1"/>
          <w:numId w:val="25"/>
        </w:numPr>
        <w:spacing w:after="0" w:line="240" w:lineRule="auto"/>
        <w:rPr>
          <w:color w:val="FF0000"/>
          <w:sz w:val="28"/>
          <w:szCs w:val="28"/>
        </w:rPr>
      </w:pPr>
      <w:smartTag w:uri="urn:schemas-microsoft-com:office:smarttags" w:element="City">
        <w:r w:rsidRPr="005C3CC1">
          <w:rPr>
            <w:color w:val="FF0000"/>
            <w:sz w:val="28"/>
            <w:szCs w:val="28"/>
          </w:rPr>
          <w:t>Edinburgh</w:t>
        </w:r>
      </w:smartTag>
      <w:r w:rsidRPr="005C3CC1">
        <w:rPr>
          <w:color w:val="FF0000"/>
          <w:sz w:val="28"/>
          <w:szCs w:val="28"/>
        </w:rPr>
        <w:t xml:space="preserve">                         d) </w:t>
      </w:r>
      <w:smartTag w:uri="urn:schemas-microsoft-com:office:smarttags" w:element="place">
        <w:r w:rsidRPr="005C3CC1">
          <w:rPr>
            <w:color w:val="FF0000"/>
            <w:sz w:val="28"/>
            <w:szCs w:val="28"/>
          </w:rPr>
          <w:t>Brighton</w:t>
        </w:r>
      </w:smartTag>
    </w:p>
    <w:p w:rsidR="002C5F3F" w:rsidRPr="005C3CC1" w:rsidRDefault="002C5F3F" w:rsidP="003737D6">
      <w:pPr>
        <w:numPr>
          <w:ilvl w:val="1"/>
          <w:numId w:val="25"/>
        </w:numPr>
        <w:spacing w:after="0" w:line="240" w:lineRule="auto"/>
        <w:rPr>
          <w:color w:val="FF0000"/>
          <w:sz w:val="28"/>
          <w:szCs w:val="28"/>
        </w:rPr>
      </w:pPr>
      <w:smartTag w:uri="urn:schemas-microsoft-com:office:smarttags" w:element="City">
        <w:r w:rsidRPr="005C3CC1">
          <w:rPr>
            <w:color w:val="FF0000"/>
            <w:sz w:val="28"/>
            <w:szCs w:val="28"/>
          </w:rPr>
          <w:t>Manchester</w:t>
        </w:r>
      </w:smartTag>
      <w:r w:rsidRPr="005C3CC1"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 xml:space="preserve">      </w:t>
      </w:r>
      <w:r w:rsidRPr="005C3CC1">
        <w:rPr>
          <w:color w:val="FF0000"/>
          <w:sz w:val="28"/>
          <w:szCs w:val="28"/>
        </w:rPr>
        <w:t xml:space="preserve">e)  </w:t>
      </w:r>
      <w:smartTag w:uri="urn:schemas-microsoft-com:office:smarttags" w:element="place">
        <w:r w:rsidRPr="005C3CC1">
          <w:rPr>
            <w:color w:val="FF0000"/>
            <w:sz w:val="28"/>
            <w:szCs w:val="28"/>
          </w:rPr>
          <w:t>Liverpool</w:t>
        </w:r>
      </w:smartTag>
    </w:p>
    <w:p w:rsidR="002C5F3F" w:rsidRPr="005C3CC1" w:rsidRDefault="002C5F3F" w:rsidP="003737D6">
      <w:pPr>
        <w:numPr>
          <w:ilvl w:val="1"/>
          <w:numId w:val="25"/>
        </w:numPr>
        <w:spacing w:after="0" w:line="240" w:lineRule="auto"/>
        <w:rPr>
          <w:color w:val="FF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C3CC1">
            <w:rPr>
              <w:color w:val="FF0000"/>
              <w:sz w:val="28"/>
              <w:szCs w:val="28"/>
            </w:rPr>
            <w:t>London</w:t>
          </w:r>
        </w:smartTag>
      </w:smartTag>
    </w:p>
    <w:p w:rsidR="002C5F3F" w:rsidRDefault="002C5F3F" w:rsidP="00E74DCD">
      <w:pPr>
        <w:ind w:left="1080"/>
        <w:rPr>
          <w:sz w:val="28"/>
          <w:szCs w:val="28"/>
        </w:rPr>
      </w:pPr>
    </w:p>
    <w:p w:rsidR="002C5F3F" w:rsidRPr="0000612B" w:rsidRDefault="002C5F3F" w:rsidP="0001532B">
      <w:pPr>
        <w:numPr>
          <w:ilvl w:val="0"/>
          <w:numId w:val="38"/>
        </w:numPr>
        <w:spacing w:after="0" w:line="240" w:lineRule="auto"/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What do you say when someone passes an exam:</w:t>
      </w:r>
    </w:p>
    <w:p w:rsidR="002C5F3F" w:rsidRPr="0000612B" w:rsidRDefault="002C5F3F" w:rsidP="00E74DCD">
      <w:pPr>
        <w:ind w:left="360"/>
        <w:rPr>
          <w:color w:val="FF0000"/>
          <w:sz w:val="28"/>
          <w:szCs w:val="28"/>
        </w:rPr>
      </w:pPr>
    </w:p>
    <w:p w:rsidR="002C5F3F" w:rsidRPr="0000612B" w:rsidRDefault="002C5F3F" w:rsidP="003737D6">
      <w:pPr>
        <w:numPr>
          <w:ilvl w:val="1"/>
          <w:numId w:val="26"/>
        </w:numPr>
        <w:spacing w:after="0" w:line="240" w:lineRule="auto"/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Good luck!                        d)  You took your exam!</w:t>
      </w:r>
    </w:p>
    <w:p w:rsidR="002C5F3F" w:rsidRPr="0000612B" w:rsidRDefault="002C5F3F" w:rsidP="003737D6">
      <w:pPr>
        <w:numPr>
          <w:ilvl w:val="1"/>
          <w:numId w:val="26"/>
        </w:numPr>
        <w:spacing w:after="0" w:line="240" w:lineRule="auto"/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Well done!                        e) Good point!</w:t>
      </w:r>
    </w:p>
    <w:p w:rsidR="002C5F3F" w:rsidRPr="0000612B" w:rsidRDefault="002C5F3F" w:rsidP="003737D6">
      <w:pPr>
        <w:numPr>
          <w:ilvl w:val="1"/>
          <w:numId w:val="26"/>
        </w:numPr>
        <w:spacing w:after="0" w:line="240" w:lineRule="auto"/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Break your leg!</w:t>
      </w: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Default="002C5F3F" w:rsidP="00E74DCD">
      <w:pPr>
        <w:ind w:left="720"/>
        <w:rPr>
          <w:sz w:val="28"/>
          <w:szCs w:val="28"/>
        </w:rPr>
      </w:pPr>
    </w:p>
    <w:p w:rsidR="002C5F3F" w:rsidRPr="008946F6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8946F6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An English Quiz ( Grade 5</w:t>
      </w:r>
      <w:r w:rsidRPr="008946F6">
        <w:rPr>
          <w:b/>
          <w:bCs/>
          <w:color w:val="FF0000"/>
          <w:sz w:val="28"/>
          <w:szCs w:val="28"/>
        </w:rPr>
        <w:t>)                       -2-</w:t>
      </w:r>
    </w:p>
    <w:p w:rsidR="002C5F3F" w:rsidRPr="008946F6" w:rsidRDefault="002C5F3F" w:rsidP="00E74DCD">
      <w:pPr>
        <w:spacing w:after="0" w:line="240" w:lineRule="auto"/>
        <w:ind w:left="720"/>
        <w:rPr>
          <w:b/>
          <w:bCs/>
          <w:color w:val="FF0000"/>
        </w:rPr>
      </w:pPr>
    </w:p>
    <w:p w:rsidR="002C5F3F" w:rsidRPr="008946F6" w:rsidRDefault="002C5F3F" w:rsidP="00E74DCD">
      <w:pPr>
        <w:spacing w:after="0" w:line="240" w:lineRule="auto"/>
        <w:ind w:left="720"/>
        <w:rPr>
          <w:b/>
          <w:bCs/>
          <w:color w:val="FF0000"/>
        </w:rPr>
      </w:pPr>
    </w:p>
    <w:p w:rsidR="002C5F3F" w:rsidRPr="0001532B" w:rsidRDefault="002C5F3F" w:rsidP="0001532B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01532B">
        <w:rPr>
          <w:b/>
          <w:bCs/>
          <w:color w:val="FF0000"/>
          <w:sz w:val="28"/>
          <w:szCs w:val="28"/>
        </w:rPr>
        <w:t>II  GRAMMAR</w:t>
      </w:r>
    </w:p>
    <w:p w:rsidR="002C5F3F" w:rsidRDefault="002C5F3F" w:rsidP="00E74DCD">
      <w:pPr>
        <w:ind w:left="360"/>
        <w:rPr>
          <w:sz w:val="28"/>
          <w:szCs w:val="28"/>
        </w:rPr>
      </w:pPr>
    </w:p>
    <w:p w:rsidR="002C5F3F" w:rsidRPr="003737D6" w:rsidRDefault="002C5F3F" w:rsidP="003737D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1) </w:t>
      </w:r>
      <w:r w:rsidRPr="003737D6">
        <w:rPr>
          <w:b/>
          <w:color w:val="FF0000"/>
          <w:sz w:val="28"/>
          <w:szCs w:val="28"/>
        </w:rPr>
        <w:t>Choose the right answer:</w:t>
      </w:r>
    </w:p>
    <w:p w:rsidR="002C5F3F" w:rsidRPr="0000612B" w:rsidRDefault="002C5F3F" w:rsidP="003737D6">
      <w:pPr>
        <w:spacing w:after="0" w:line="240" w:lineRule="auto"/>
        <w:ind w:left="9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A)  </w:t>
      </w:r>
      <w:r w:rsidRPr="0000612B">
        <w:rPr>
          <w:color w:val="FF0000"/>
          <w:sz w:val="28"/>
          <w:szCs w:val="28"/>
        </w:rPr>
        <w:t>What do you do on a bicycle?</w:t>
      </w:r>
    </w:p>
    <w:p w:rsidR="002C5F3F" w:rsidRPr="0000612B" w:rsidRDefault="002C5F3F" w:rsidP="00E74DCD">
      <w:pPr>
        <w:ind w:left="960"/>
        <w:rPr>
          <w:color w:val="FF0000"/>
          <w:sz w:val="28"/>
          <w:szCs w:val="28"/>
        </w:rPr>
      </w:pPr>
    </w:p>
    <w:p w:rsidR="002C5F3F" w:rsidRPr="003737D6" w:rsidRDefault="002C5F3F" w:rsidP="003737D6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>Drive</w:t>
      </w:r>
    </w:p>
    <w:p w:rsidR="002C5F3F" w:rsidRPr="003737D6" w:rsidRDefault="002C5F3F" w:rsidP="003737D6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>Ride</w:t>
      </w:r>
    </w:p>
    <w:p w:rsidR="002C5F3F" w:rsidRPr="003737D6" w:rsidRDefault="002C5F3F" w:rsidP="003737D6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>Take</w:t>
      </w:r>
    </w:p>
    <w:p w:rsidR="002C5F3F" w:rsidRPr="003737D6" w:rsidRDefault="002C5F3F" w:rsidP="003737D6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  <w:sz w:val="28"/>
          <w:szCs w:val="28"/>
        </w:rPr>
      </w:pPr>
      <w:r w:rsidRPr="003737D6">
        <w:rPr>
          <w:color w:val="FF0000"/>
          <w:sz w:val="28"/>
          <w:szCs w:val="28"/>
        </w:rPr>
        <w:t>Fly</w:t>
      </w:r>
    </w:p>
    <w:p w:rsidR="002C5F3F" w:rsidRDefault="002C5F3F" w:rsidP="00E74D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F3F" w:rsidRPr="0000612B" w:rsidRDefault="002C5F3F" w:rsidP="003737D6">
      <w:pPr>
        <w:spacing w:after="0" w:line="480" w:lineRule="auto"/>
        <w:ind w:left="9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B)  </w:t>
      </w:r>
      <w:r w:rsidRPr="0000612B">
        <w:rPr>
          <w:color w:val="FF0000"/>
          <w:sz w:val="28"/>
          <w:szCs w:val="28"/>
        </w:rPr>
        <w:t>The answer is „Fifteen minutes.</w:t>
      </w:r>
      <w:r>
        <w:rPr>
          <w:color w:val="FF0000"/>
          <w:sz w:val="28"/>
          <w:szCs w:val="28"/>
        </w:rPr>
        <w:t xml:space="preserve"> </w:t>
      </w:r>
      <w:r w:rsidRPr="0000612B">
        <w:rPr>
          <w:color w:val="FF0000"/>
          <w:sz w:val="28"/>
          <w:szCs w:val="28"/>
        </w:rPr>
        <w:t xml:space="preserve">“  </w:t>
      </w:r>
      <w:r>
        <w:rPr>
          <w:color w:val="FF0000"/>
          <w:sz w:val="28"/>
          <w:szCs w:val="28"/>
        </w:rPr>
        <w:t xml:space="preserve"> </w:t>
      </w:r>
      <w:r w:rsidRPr="0000612B">
        <w:rPr>
          <w:color w:val="FF0000"/>
          <w:sz w:val="28"/>
          <w:szCs w:val="28"/>
        </w:rPr>
        <w:t>Choose the correct question</w:t>
      </w:r>
    </w:p>
    <w:p w:rsidR="002C5F3F" w:rsidRPr="0000612B" w:rsidRDefault="002C5F3F" w:rsidP="0078283D">
      <w:pPr>
        <w:pStyle w:val="ListParagraph"/>
        <w:numPr>
          <w:ilvl w:val="0"/>
          <w:numId w:val="28"/>
        </w:numPr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How long does it take to get to the station?</w:t>
      </w:r>
    </w:p>
    <w:p w:rsidR="002C5F3F" w:rsidRPr="0000612B" w:rsidRDefault="002C5F3F" w:rsidP="0078283D">
      <w:pPr>
        <w:pStyle w:val="ListParagraph"/>
        <w:numPr>
          <w:ilvl w:val="0"/>
          <w:numId w:val="28"/>
        </w:numPr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How long takes it to the station?</w:t>
      </w:r>
    </w:p>
    <w:p w:rsidR="002C5F3F" w:rsidRPr="0000612B" w:rsidRDefault="002C5F3F" w:rsidP="0078283D">
      <w:pPr>
        <w:pStyle w:val="ListParagraph"/>
        <w:numPr>
          <w:ilvl w:val="0"/>
          <w:numId w:val="28"/>
        </w:numPr>
        <w:rPr>
          <w:color w:val="FF0000"/>
          <w:sz w:val="28"/>
          <w:szCs w:val="28"/>
        </w:rPr>
      </w:pPr>
      <w:r w:rsidRPr="0000612B">
        <w:rPr>
          <w:color w:val="FF0000"/>
          <w:sz w:val="28"/>
          <w:szCs w:val="28"/>
        </w:rPr>
        <w:t>How far to the station?</w:t>
      </w:r>
    </w:p>
    <w:p w:rsidR="002C5F3F" w:rsidRDefault="002C5F3F" w:rsidP="00E74DCD">
      <w:pPr>
        <w:rPr>
          <w:sz w:val="28"/>
          <w:szCs w:val="28"/>
        </w:rPr>
      </w:pPr>
    </w:p>
    <w:p w:rsidR="002C5F3F" w:rsidRDefault="002C5F3F" w:rsidP="00E74DCD">
      <w:pPr>
        <w:rPr>
          <w:sz w:val="28"/>
          <w:szCs w:val="28"/>
        </w:rPr>
      </w:pPr>
    </w:p>
    <w:p w:rsidR="002C5F3F" w:rsidRPr="00AB507B" w:rsidRDefault="002C5F3F" w:rsidP="003737D6">
      <w:pPr>
        <w:spacing w:after="0" w:line="240" w:lineRule="auto"/>
        <w:ind w:left="9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C)   </w:t>
      </w:r>
      <w:r w:rsidRPr="00AB507B">
        <w:rPr>
          <w:color w:val="FF0000"/>
          <w:sz w:val="28"/>
          <w:szCs w:val="28"/>
        </w:rPr>
        <w:t>Which sentence is correct?</w:t>
      </w:r>
    </w:p>
    <w:p w:rsidR="002C5F3F" w:rsidRPr="00AB507B" w:rsidRDefault="002C5F3F" w:rsidP="00E74DCD">
      <w:pPr>
        <w:ind w:left="960"/>
        <w:rPr>
          <w:color w:val="FF0000"/>
          <w:sz w:val="28"/>
          <w:szCs w:val="28"/>
        </w:rPr>
      </w:pPr>
    </w:p>
    <w:p w:rsidR="002C5F3F" w:rsidRPr="0078283D" w:rsidRDefault="002C5F3F" w:rsidP="0078283D">
      <w:pPr>
        <w:pStyle w:val="ListParagraph"/>
        <w:numPr>
          <w:ilvl w:val="3"/>
          <w:numId w:val="33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When you gets up?</w:t>
      </w:r>
    </w:p>
    <w:p w:rsidR="002C5F3F" w:rsidRPr="0078283D" w:rsidRDefault="002C5F3F" w:rsidP="0078283D">
      <w:pPr>
        <w:pStyle w:val="ListParagraph"/>
        <w:numPr>
          <w:ilvl w:val="3"/>
          <w:numId w:val="33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When does you gets up?</w:t>
      </w:r>
    </w:p>
    <w:p w:rsidR="002C5F3F" w:rsidRPr="0078283D" w:rsidRDefault="002C5F3F" w:rsidP="0078283D">
      <w:pPr>
        <w:pStyle w:val="ListParagraph"/>
        <w:numPr>
          <w:ilvl w:val="3"/>
          <w:numId w:val="33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When do you get up?</w:t>
      </w:r>
    </w:p>
    <w:p w:rsidR="002C5F3F" w:rsidRPr="00AB507B" w:rsidRDefault="002C5F3F" w:rsidP="0078283D">
      <w:pPr>
        <w:ind w:left="45"/>
        <w:rPr>
          <w:color w:val="FF0000"/>
          <w:sz w:val="28"/>
          <w:szCs w:val="28"/>
        </w:rPr>
      </w:pPr>
    </w:p>
    <w:p w:rsidR="002C5F3F" w:rsidRDefault="002C5F3F" w:rsidP="00E74DCD">
      <w:pPr>
        <w:rPr>
          <w:sz w:val="28"/>
          <w:szCs w:val="28"/>
        </w:rPr>
      </w:pPr>
    </w:p>
    <w:p w:rsidR="002C5F3F" w:rsidRDefault="002C5F3F" w:rsidP="00E74DCD">
      <w:pPr>
        <w:rPr>
          <w:sz w:val="28"/>
          <w:szCs w:val="28"/>
        </w:rPr>
      </w:pPr>
    </w:p>
    <w:p w:rsidR="002C5F3F" w:rsidRDefault="002C5F3F" w:rsidP="00E74DCD">
      <w:pPr>
        <w:rPr>
          <w:sz w:val="28"/>
          <w:szCs w:val="28"/>
        </w:rPr>
      </w:pPr>
    </w:p>
    <w:p w:rsidR="002C5F3F" w:rsidRPr="003737D6" w:rsidRDefault="002C5F3F" w:rsidP="003737D6">
      <w:pPr>
        <w:tabs>
          <w:tab w:val="left" w:pos="851"/>
        </w:tabs>
        <w:spacing w:after="0" w:line="240" w:lineRule="auto"/>
        <w:ind w:left="36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2) </w:t>
      </w:r>
      <w:r w:rsidRPr="003737D6">
        <w:rPr>
          <w:b/>
          <w:color w:val="FF0000"/>
          <w:sz w:val="28"/>
          <w:szCs w:val="28"/>
        </w:rPr>
        <w:t xml:space="preserve"> Write the plural forms:</w:t>
      </w:r>
      <w:r w:rsidRPr="003737D6">
        <w:rPr>
          <w:color w:val="FF0000"/>
          <w:sz w:val="28"/>
          <w:szCs w:val="28"/>
        </w:rPr>
        <w:t xml:space="preserve">   </w:t>
      </w:r>
    </w:p>
    <w:p w:rsidR="002C5F3F" w:rsidRPr="00AB507B" w:rsidRDefault="002C5F3F" w:rsidP="00AB507B">
      <w:pPr>
        <w:spacing w:after="0" w:line="240" w:lineRule="auto"/>
        <w:ind w:left="2204"/>
        <w:rPr>
          <w:color w:val="FF0000"/>
          <w:sz w:val="28"/>
          <w:szCs w:val="28"/>
        </w:rPr>
      </w:pPr>
      <w:r w:rsidRPr="00AB507B">
        <w:rPr>
          <w:color w:val="FF0000"/>
          <w:sz w:val="28"/>
          <w:szCs w:val="28"/>
        </w:rPr>
        <w:t xml:space="preserve">                                                foot      _________________</w:t>
      </w:r>
    </w:p>
    <w:p w:rsidR="002C5F3F" w:rsidRPr="00AB507B" w:rsidRDefault="002C5F3F" w:rsidP="00AB507B">
      <w:pPr>
        <w:ind w:left="2340"/>
        <w:rPr>
          <w:color w:val="FF0000"/>
          <w:sz w:val="28"/>
          <w:szCs w:val="28"/>
        </w:rPr>
      </w:pPr>
      <w:r w:rsidRPr="00AB507B">
        <w:rPr>
          <w:color w:val="FF0000"/>
          <w:sz w:val="28"/>
          <w:szCs w:val="28"/>
        </w:rPr>
        <w:t xml:space="preserve">                                              deer     _________________                                                                                                                                                                             </w:t>
      </w:r>
    </w:p>
    <w:p w:rsidR="002C5F3F" w:rsidRPr="00AB507B" w:rsidRDefault="002C5F3F" w:rsidP="00AB507B">
      <w:pPr>
        <w:ind w:left="2340"/>
        <w:rPr>
          <w:color w:val="FF0000"/>
          <w:sz w:val="28"/>
          <w:szCs w:val="28"/>
        </w:rPr>
      </w:pPr>
      <w:r w:rsidRPr="00AB507B">
        <w:rPr>
          <w:color w:val="FF0000"/>
          <w:sz w:val="28"/>
          <w:szCs w:val="28"/>
        </w:rPr>
        <w:t xml:space="preserve">                                             mouse   _________________</w:t>
      </w:r>
    </w:p>
    <w:p w:rsidR="002C5F3F" w:rsidRPr="00AB507B" w:rsidRDefault="002C5F3F" w:rsidP="00E74DCD">
      <w:pPr>
        <w:ind w:left="2340"/>
        <w:rPr>
          <w:color w:val="FF0000"/>
          <w:sz w:val="28"/>
          <w:szCs w:val="28"/>
        </w:rPr>
      </w:pPr>
      <w:r w:rsidRPr="00AB507B">
        <w:rPr>
          <w:color w:val="FF0000"/>
          <w:sz w:val="28"/>
          <w:szCs w:val="28"/>
        </w:rPr>
        <w:t xml:space="preserve">                                              child      _________________</w:t>
      </w:r>
    </w:p>
    <w:p w:rsidR="002C5F3F" w:rsidRPr="009B3519" w:rsidRDefault="002C5F3F" w:rsidP="009B3519">
      <w:pPr>
        <w:ind w:left="2340"/>
        <w:rPr>
          <w:color w:val="FF0000"/>
          <w:sz w:val="28"/>
          <w:szCs w:val="28"/>
        </w:rPr>
      </w:pPr>
      <w:r w:rsidRPr="00AB507B">
        <w:rPr>
          <w:color w:val="FF0000"/>
          <w:sz w:val="28"/>
          <w:szCs w:val="28"/>
        </w:rPr>
        <w:t xml:space="preserve">                                    policeman     __________________</w:t>
      </w:r>
    </w:p>
    <w:p w:rsidR="002C5F3F" w:rsidRDefault="002C5F3F" w:rsidP="00E74DCD">
      <w:pPr>
        <w:ind w:left="2340"/>
        <w:rPr>
          <w:sz w:val="28"/>
          <w:szCs w:val="28"/>
        </w:rPr>
      </w:pPr>
    </w:p>
    <w:p w:rsidR="002C5F3F" w:rsidRDefault="002C5F3F" w:rsidP="00E74DCD">
      <w:pPr>
        <w:ind w:left="2340"/>
        <w:rPr>
          <w:sz w:val="28"/>
          <w:szCs w:val="28"/>
        </w:rPr>
      </w:pPr>
    </w:p>
    <w:p w:rsidR="002C5F3F" w:rsidRPr="003737D6" w:rsidRDefault="002C5F3F" w:rsidP="003737D6">
      <w:pPr>
        <w:pStyle w:val="ListParagraph"/>
        <w:spacing w:after="0" w:line="240" w:lineRule="auto"/>
        <w:rPr>
          <w:b/>
          <w:color w:val="FF0000"/>
          <w:sz w:val="28"/>
          <w:szCs w:val="28"/>
        </w:rPr>
      </w:pPr>
      <w:r w:rsidRPr="003737D6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  </w:t>
      </w:r>
      <w:r w:rsidRPr="003737D6">
        <w:rPr>
          <w:b/>
          <w:color w:val="FF0000"/>
          <w:sz w:val="28"/>
          <w:szCs w:val="28"/>
        </w:rPr>
        <w:t xml:space="preserve">Complete the sentences with   IS,    HE`S   or    HIS: </w:t>
      </w:r>
    </w:p>
    <w:p w:rsidR="002C5F3F" w:rsidRPr="009B3519" w:rsidRDefault="002C5F3F" w:rsidP="00E74DCD">
      <w:pPr>
        <w:ind w:left="2340"/>
        <w:rPr>
          <w:color w:val="FF0000"/>
          <w:sz w:val="28"/>
          <w:szCs w:val="28"/>
        </w:rPr>
      </w:pPr>
    </w:p>
    <w:p w:rsidR="002C5F3F" w:rsidRPr="009B3519" w:rsidRDefault="002C5F3F" w:rsidP="0078283D">
      <w:pPr>
        <w:pStyle w:val="ListParagraph"/>
        <w:numPr>
          <w:ilvl w:val="0"/>
          <w:numId w:val="35"/>
        </w:numPr>
        <w:rPr>
          <w:color w:val="FF0000"/>
          <w:sz w:val="28"/>
          <w:szCs w:val="28"/>
        </w:rPr>
      </w:pPr>
      <w:r w:rsidRPr="009B3519">
        <w:rPr>
          <w:color w:val="FF0000"/>
          <w:sz w:val="28"/>
          <w:szCs w:val="28"/>
        </w:rPr>
        <w:t xml:space="preserve">This </w:t>
      </w:r>
      <w:r w:rsidRPr="000D5E51">
        <w:rPr>
          <w:b/>
          <w:color w:val="FF0000"/>
          <w:sz w:val="28"/>
          <w:szCs w:val="28"/>
          <w:u w:val="single"/>
        </w:rPr>
        <w:t>is</w:t>
      </w:r>
      <w:r w:rsidRPr="000D5E51">
        <w:rPr>
          <w:color w:val="FF0000"/>
          <w:sz w:val="28"/>
          <w:szCs w:val="28"/>
          <w:u w:val="single"/>
        </w:rPr>
        <w:t xml:space="preserve"> J</w:t>
      </w:r>
      <w:r w:rsidRPr="009B3519">
        <w:rPr>
          <w:color w:val="FF0000"/>
          <w:sz w:val="28"/>
          <w:szCs w:val="28"/>
        </w:rPr>
        <w:t xml:space="preserve">ack Gordon. </w:t>
      </w:r>
      <w:r w:rsidRPr="000D5E51">
        <w:rPr>
          <w:b/>
          <w:color w:val="FF0000"/>
          <w:sz w:val="28"/>
          <w:szCs w:val="28"/>
          <w:u w:val="single"/>
        </w:rPr>
        <w:t>He`s</w:t>
      </w:r>
      <w:r w:rsidRPr="009B3519">
        <w:rPr>
          <w:color w:val="FF0000"/>
          <w:sz w:val="28"/>
          <w:szCs w:val="28"/>
        </w:rPr>
        <w:t xml:space="preserve"> from New York.</w:t>
      </w:r>
    </w:p>
    <w:p w:rsidR="002C5F3F" w:rsidRPr="009B3519" w:rsidRDefault="002C5F3F" w:rsidP="0078283D">
      <w:pPr>
        <w:pStyle w:val="ListParagraph"/>
        <w:numPr>
          <w:ilvl w:val="0"/>
          <w:numId w:val="35"/>
        </w:numPr>
        <w:rPr>
          <w:color w:val="FF0000"/>
          <w:sz w:val="28"/>
          <w:szCs w:val="28"/>
        </w:rPr>
      </w:pPr>
      <w:r w:rsidRPr="009B3519">
        <w:rPr>
          <w:color w:val="FF0000"/>
          <w:sz w:val="28"/>
          <w:szCs w:val="28"/>
        </w:rPr>
        <w:t>Here____ Jerry and ____ sister, Jane.</w:t>
      </w:r>
    </w:p>
    <w:p w:rsidR="002C5F3F" w:rsidRPr="009B3519" w:rsidRDefault="002C5F3F" w:rsidP="0078283D">
      <w:pPr>
        <w:pStyle w:val="ListParagraph"/>
        <w:numPr>
          <w:ilvl w:val="0"/>
          <w:numId w:val="35"/>
        </w:numPr>
        <w:rPr>
          <w:color w:val="FF0000"/>
          <w:sz w:val="28"/>
          <w:szCs w:val="28"/>
        </w:rPr>
      </w:pPr>
      <w:r w:rsidRPr="009B3519">
        <w:rPr>
          <w:color w:val="FF0000"/>
          <w:sz w:val="28"/>
          <w:szCs w:val="28"/>
        </w:rPr>
        <w:t>My song _____for my friend. It`s _____ birthday today. ______ fifteen.</w:t>
      </w:r>
    </w:p>
    <w:p w:rsidR="002C5F3F" w:rsidRPr="009B3519" w:rsidRDefault="002C5F3F" w:rsidP="0078283D">
      <w:pPr>
        <w:pStyle w:val="ListParagraph"/>
        <w:numPr>
          <w:ilvl w:val="0"/>
          <w:numId w:val="35"/>
        </w:numPr>
        <w:rPr>
          <w:color w:val="FF0000"/>
          <w:sz w:val="28"/>
          <w:szCs w:val="28"/>
        </w:rPr>
      </w:pPr>
      <w:r w:rsidRPr="009B3519">
        <w:rPr>
          <w:color w:val="FF0000"/>
          <w:sz w:val="28"/>
          <w:szCs w:val="28"/>
        </w:rPr>
        <w:t>Where`s Mr Taylor?</w:t>
      </w:r>
    </w:p>
    <w:p w:rsidR="002C5F3F" w:rsidRPr="0078283D" w:rsidRDefault="002C5F3F" w:rsidP="0078283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</w:t>
      </w:r>
      <w:r w:rsidRPr="0078283D">
        <w:rPr>
          <w:color w:val="FF0000"/>
          <w:sz w:val="28"/>
          <w:szCs w:val="28"/>
        </w:rPr>
        <w:t>______ in the kitchen.</w:t>
      </w:r>
    </w:p>
    <w:p w:rsidR="002C5F3F" w:rsidRPr="009B3519" w:rsidRDefault="002C5F3F" w:rsidP="0078283D">
      <w:pPr>
        <w:pStyle w:val="ListParagraph"/>
        <w:numPr>
          <w:ilvl w:val="0"/>
          <w:numId w:val="35"/>
        </w:numPr>
        <w:rPr>
          <w:color w:val="FF0000"/>
          <w:sz w:val="28"/>
          <w:szCs w:val="28"/>
        </w:rPr>
      </w:pPr>
      <w:r w:rsidRPr="009B3519">
        <w:rPr>
          <w:color w:val="FF0000"/>
          <w:sz w:val="28"/>
          <w:szCs w:val="28"/>
        </w:rPr>
        <w:t xml:space="preserve">____Ben from </w:t>
      </w:r>
      <w:smartTag w:uri="urn:schemas-microsoft-com:office:smarttags" w:element="place">
        <w:smartTag w:uri="urn:schemas-microsoft-com:office:smarttags" w:element="country-region">
          <w:r w:rsidRPr="009B3519">
            <w:rPr>
              <w:color w:val="FF0000"/>
              <w:sz w:val="28"/>
              <w:szCs w:val="28"/>
            </w:rPr>
            <w:t>Britain</w:t>
          </w:r>
        </w:smartTag>
      </w:smartTag>
      <w:r w:rsidRPr="009B3519">
        <w:rPr>
          <w:color w:val="FF0000"/>
          <w:sz w:val="28"/>
          <w:szCs w:val="28"/>
        </w:rPr>
        <w:t>?</w:t>
      </w:r>
    </w:p>
    <w:p w:rsidR="002C5F3F" w:rsidRPr="0078283D" w:rsidRDefault="002C5F3F" w:rsidP="0078283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  <w:r w:rsidRPr="0078283D">
        <w:rPr>
          <w:color w:val="FF0000"/>
          <w:sz w:val="28"/>
          <w:szCs w:val="28"/>
        </w:rPr>
        <w:t xml:space="preserve">Yes, ____ from </w:t>
      </w:r>
      <w:smartTag w:uri="urn:schemas-microsoft-com:office:smarttags" w:element="place">
        <w:smartTag w:uri="urn:schemas-microsoft-com:office:smarttags" w:element="City">
          <w:r w:rsidRPr="0078283D">
            <w:rPr>
              <w:color w:val="FF0000"/>
              <w:sz w:val="28"/>
              <w:szCs w:val="28"/>
            </w:rPr>
            <w:t>London</w:t>
          </w:r>
        </w:smartTag>
      </w:smartTag>
      <w:r w:rsidRPr="0078283D">
        <w:rPr>
          <w:color w:val="FF0000"/>
          <w:sz w:val="28"/>
          <w:szCs w:val="28"/>
        </w:rPr>
        <w:t>.</w:t>
      </w:r>
    </w:p>
    <w:p w:rsidR="002C5F3F" w:rsidRDefault="002C5F3F" w:rsidP="009B3519">
      <w:pPr>
        <w:pStyle w:val="ListParagraph"/>
        <w:rPr>
          <w:sz w:val="28"/>
          <w:szCs w:val="28"/>
        </w:rPr>
      </w:pPr>
    </w:p>
    <w:p w:rsidR="002C5F3F" w:rsidRDefault="002C5F3F" w:rsidP="009B3519">
      <w:pPr>
        <w:pStyle w:val="ListParagraph"/>
        <w:rPr>
          <w:sz w:val="28"/>
          <w:szCs w:val="28"/>
        </w:rPr>
      </w:pPr>
    </w:p>
    <w:p w:rsidR="002C5F3F" w:rsidRDefault="002C5F3F" w:rsidP="009B3519">
      <w:pPr>
        <w:pStyle w:val="ListParagraph"/>
        <w:rPr>
          <w:sz w:val="28"/>
          <w:szCs w:val="28"/>
        </w:rPr>
      </w:pPr>
    </w:p>
    <w:p w:rsidR="002C5F3F" w:rsidRPr="002A6B2F" w:rsidRDefault="002C5F3F" w:rsidP="003737D6">
      <w:pPr>
        <w:spacing w:after="0" w:line="240" w:lineRule="auto"/>
        <w:rPr>
          <w:b/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 xml:space="preserve">                   4)  </w:t>
      </w:r>
      <w:r w:rsidRPr="002A6B2F">
        <w:rPr>
          <w:b/>
          <w:color w:val="FF0000"/>
          <w:sz w:val="28"/>
          <w:szCs w:val="28"/>
        </w:rPr>
        <w:t>Complete the sentence with:</w:t>
      </w:r>
      <w:r w:rsidRPr="002A6B2F">
        <w:rPr>
          <w:color w:val="FF0000"/>
          <w:sz w:val="28"/>
          <w:szCs w:val="28"/>
        </w:rPr>
        <w:t xml:space="preserve">  </w:t>
      </w:r>
      <w:r w:rsidRPr="002A6B2F">
        <w:rPr>
          <w:b/>
          <w:color w:val="FF0000"/>
          <w:sz w:val="28"/>
          <w:szCs w:val="28"/>
        </w:rPr>
        <w:t>at/     in</w:t>
      </w:r>
      <w:r w:rsidRPr="002A6B2F">
        <w:rPr>
          <w:color w:val="FF0000"/>
          <w:sz w:val="28"/>
          <w:szCs w:val="28"/>
        </w:rPr>
        <w:t xml:space="preserve">  /      </w:t>
      </w:r>
      <w:r w:rsidRPr="002A6B2F">
        <w:rPr>
          <w:b/>
          <w:color w:val="FF0000"/>
          <w:sz w:val="28"/>
          <w:szCs w:val="28"/>
        </w:rPr>
        <w:t xml:space="preserve">on </w:t>
      </w:r>
      <w:r w:rsidRPr="002A6B2F">
        <w:rPr>
          <w:color w:val="FF0000"/>
          <w:sz w:val="28"/>
          <w:szCs w:val="28"/>
        </w:rPr>
        <w:t xml:space="preserve"> / 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aWhat have you got_______ your bag.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There are a few shops ____the end of the street.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The picture is _____the wall.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smartTag w:uri="urn:schemas-microsoft-com:office:smarttags" w:element="City">
        <w:r w:rsidRPr="0078283D">
          <w:rPr>
            <w:color w:val="FF0000"/>
            <w:sz w:val="28"/>
            <w:szCs w:val="28"/>
          </w:rPr>
          <w:t>Milan</w:t>
        </w:r>
      </w:smartTag>
      <w:r w:rsidRPr="0078283D">
        <w:rPr>
          <w:color w:val="FF0000"/>
          <w:sz w:val="28"/>
          <w:szCs w:val="28"/>
        </w:rPr>
        <w:t xml:space="preserve"> is _____ the north of </w:t>
      </w:r>
      <w:smartTag w:uri="urn:schemas-microsoft-com:office:smarttags" w:element="place">
        <w:smartTag w:uri="urn:schemas-microsoft-com:office:smarttags" w:element="country-region">
          <w:r w:rsidRPr="0078283D">
            <w:rPr>
              <w:color w:val="FF0000"/>
              <w:sz w:val="28"/>
              <w:szCs w:val="28"/>
            </w:rPr>
            <w:t>Italy</w:t>
          </w:r>
        </w:smartTag>
      </w:smartTag>
      <w:r w:rsidRPr="0078283D">
        <w:rPr>
          <w:color w:val="FF0000"/>
          <w:sz w:val="28"/>
          <w:szCs w:val="28"/>
        </w:rPr>
        <w:t>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There`s somebody waiting ____ the bus stop.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Do not walk ____ the grass.</w:t>
      </w:r>
    </w:p>
    <w:p w:rsidR="002C5F3F" w:rsidRPr="0078283D" w:rsidRDefault="002C5F3F" w:rsidP="0078283D">
      <w:pPr>
        <w:pStyle w:val="ListParagraph"/>
        <w:numPr>
          <w:ilvl w:val="0"/>
          <w:numId w:val="36"/>
        </w:numPr>
        <w:spacing w:after="0" w:line="240" w:lineRule="auto"/>
        <w:rPr>
          <w:b/>
          <w:color w:val="FF0000"/>
          <w:sz w:val="28"/>
          <w:szCs w:val="28"/>
        </w:rPr>
      </w:pPr>
      <w:r w:rsidRPr="0078283D">
        <w:rPr>
          <w:color w:val="FF0000"/>
          <w:sz w:val="28"/>
          <w:szCs w:val="28"/>
        </w:rPr>
        <w:t>Put the rubbish ____ the bin.</w:t>
      </w:r>
      <w:r w:rsidRPr="0078283D">
        <w:rPr>
          <w:rFonts w:ascii="Arial" w:hAnsi="Arial" w:cs="Arial"/>
          <w:vanish/>
          <w:color w:val="FF0000"/>
          <w:sz w:val="16"/>
          <w:szCs w:val="16"/>
        </w:rPr>
        <w:t>Vrh obrasca</w:t>
      </w:r>
    </w:p>
    <w:p w:rsidR="002C5F3F" w:rsidRDefault="002C5F3F" w:rsidP="00E74DCD">
      <w:pPr>
        <w:jc w:val="center"/>
        <w:outlineLvl w:val="0"/>
        <w:rPr>
          <w:b/>
          <w:bCs/>
          <w:sz w:val="28"/>
          <w:szCs w:val="28"/>
        </w:rPr>
      </w:pPr>
    </w:p>
    <w:p w:rsidR="002C5F3F" w:rsidRPr="0085292F" w:rsidRDefault="002C5F3F" w:rsidP="0085292F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   </w:t>
      </w:r>
      <w:r>
        <w:rPr>
          <w:b/>
          <w:bCs/>
          <w:color w:val="FF0000"/>
          <w:sz w:val="28"/>
          <w:szCs w:val="28"/>
        </w:rPr>
        <w:t>An English Quiz ( Grade 5</w:t>
      </w:r>
      <w:r w:rsidRPr="008946F6">
        <w:rPr>
          <w:b/>
          <w:bCs/>
          <w:color w:val="FF0000"/>
          <w:sz w:val="28"/>
          <w:szCs w:val="28"/>
        </w:rPr>
        <w:t>)</w:t>
      </w:r>
      <w:r w:rsidRPr="0085292F">
        <w:rPr>
          <w:b/>
          <w:bCs/>
          <w:color w:val="FF0000"/>
          <w:sz w:val="28"/>
          <w:szCs w:val="28"/>
        </w:rPr>
        <w:t xml:space="preserve">                      -3-</w:t>
      </w:r>
    </w:p>
    <w:p w:rsidR="002C5F3F" w:rsidRPr="0001532B" w:rsidRDefault="002C5F3F" w:rsidP="0001532B">
      <w:pPr>
        <w:outlineLvl w:val="0"/>
        <w:rPr>
          <w:b/>
          <w:bCs/>
          <w:color w:val="FF0000"/>
          <w:sz w:val="28"/>
          <w:szCs w:val="28"/>
        </w:rPr>
      </w:pPr>
      <w:r w:rsidRPr="0001532B">
        <w:rPr>
          <w:b/>
          <w:bCs/>
          <w:color w:val="FF0000"/>
          <w:sz w:val="28"/>
          <w:szCs w:val="28"/>
        </w:rPr>
        <w:t xml:space="preserve">  III GRAMMAR</w:t>
      </w:r>
    </w:p>
    <w:p w:rsidR="002C5F3F" w:rsidRPr="0085292F" w:rsidRDefault="002C5F3F" w:rsidP="0001532B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A) </w:t>
      </w:r>
      <w:r w:rsidRPr="0085292F">
        <w:rPr>
          <w:b/>
          <w:bCs/>
          <w:color w:val="FF0000"/>
          <w:sz w:val="28"/>
          <w:szCs w:val="28"/>
        </w:rPr>
        <w:t>Look at the example first. Use the verbs from the chart:</w:t>
      </w:r>
    </w:p>
    <w:tbl>
      <w:tblPr>
        <w:tblW w:w="0" w:type="auto"/>
        <w:tblInd w:w="2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4"/>
        <w:gridCol w:w="1574"/>
      </w:tblGrid>
      <w:tr w:rsidR="002C5F3F" w:rsidRPr="000E00FA" w:rsidTr="000E00FA">
        <w:trPr>
          <w:trHeight w:val="233"/>
        </w:trPr>
        <w:tc>
          <w:tcPr>
            <w:tcW w:w="1574" w:type="dxa"/>
          </w:tcPr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am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is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are</w:t>
            </w:r>
          </w:p>
        </w:tc>
        <w:tc>
          <w:tcPr>
            <w:tcW w:w="1574" w:type="dxa"/>
          </w:tcPr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raining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wearing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eating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climbing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hanging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0E00FA">
              <w:rPr>
                <w:bCs/>
                <w:color w:val="FF0000"/>
                <w:sz w:val="28"/>
                <w:szCs w:val="28"/>
              </w:rPr>
              <w:t>trying</w:t>
            </w:r>
          </w:p>
          <w:p w:rsidR="002C5F3F" w:rsidRPr="000E00FA" w:rsidRDefault="002C5F3F" w:rsidP="000E00FA">
            <w:pPr>
              <w:pStyle w:val="ListParagraph"/>
              <w:spacing w:after="0" w:line="240" w:lineRule="auto"/>
              <w:ind w:left="0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</w:t>
      </w:r>
      <w:r w:rsidRPr="0085292F">
        <w:rPr>
          <w:bCs/>
          <w:color w:val="FF0000"/>
          <w:sz w:val="28"/>
          <w:szCs w:val="28"/>
        </w:rPr>
        <w:t>Cathy, what are you doing?</w:t>
      </w:r>
    </w:p>
    <w:p w:rsidR="002C5F3F" w:rsidRPr="0085292F" w:rsidRDefault="002C5F3F" w:rsidP="00DB62C0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Cathy:  </w:t>
      </w:r>
      <w:r w:rsidRPr="0085292F">
        <w:rPr>
          <w:bCs/>
          <w:color w:val="FF0000"/>
          <w:sz w:val="28"/>
          <w:szCs w:val="28"/>
        </w:rPr>
        <w:t xml:space="preserve">I </w:t>
      </w:r>
      <w:r w:rsidRPr="0085292F">
        <w:rPr>
          <w:bCs/>
          <w:color w:val="FF0000"/>
          <w:sz w:val="28"/>
          <w:szCs w:val="28"/>
          <w:u w:val="single"/>
        </w:rPr>
        <w:t>am looking</w:t>
      </w:r>
      <w:r w:rsidRPr="0085292F">
        <w:rPr>
          <w:bCs/>
          <w:color w:val="FF0000"/>
          <w:sz w:val="28"/>
          <w:szCs w:val="28"/>
        </w:rPr>
        <w:t xml:space="preserve"> at my holiday photos. These are my new </w:t>
      </w:r>
    </w:p>
    <w:p w:rsidR="002C5F3F" w:rsidRPr="0085292F" w:rsidRDefault="002C5F3F" w:rsidP="00DB62C0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              </w:t>
      </w:r>
      <w:r>
        <w:rPr>
          <w:bCs/>
          <w:color w:val="FF0000"/>
          <w:sz w:val="28"/>
          <w:szCs w:val="28"/>
        </w:rPr>
        <w:t>f</w:t>
      </w:r>
      <w:r w:rsidRPr="0085292F">
        <w:rPr>
          <w:bCs/>
          <w:color w:val="FF0000"/>
          <w:sz w:val="28"/>
          <w:szCs w:val="28"/>
        </w:rPr>
        <w:t>riends, Pat and Daisy. Look</w:t>
      </w:r>
      <w:r>
        <w:rPr>
          <w:bCs/>
          <w:color w:val="FF0000"/>
          <w:sz w:val="28"/>
          <w:szCs w:val="28"/>
        </w:rPr>
        <w:t>! I</w:t>
      </w:r>
      <w:r w:rsidRPr="0085292F">
        <w:rPr>
          <w:bCs/>
          <w:color w:val="FF0000"/>
          <w:sz w:val="28"/>
          <w:szCs w:val="28"/>
        </w:rPr>
        <w:t>n this one Daisy _________</w:t>
      </w:r>
    </w:p>
    <w:p w:rsidR="002C5F3F" w:rsidRPr="0085292F" w:rsidRDefault="002C5F3F" w:rsidP="00DB62C0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Cs/>
          <w:color w:val="FF0000"/>
          <w:sz w:val="28"/>
          <w:szCs w:val="28"/>
        </w:rPr>
        <w:t xml:space="preserve">             a tree and Pat _____</w:t>
      </w:r>
      <w:r>
        <w:rPr>
          <w:bCs/>
          <w:color w:val="FF0000"/>
          <w:sz w:val="28"/>
          <w:szCs w:val="28"/>
        </w:rPr>
        <w:t>__</w:t>
      </w:r>
      <w:r w:rsidRPr="0085292F">
        <w:rPr>
          <w:bCs/>
          <w:color w:val="FF0000"/>
          <w:sz w:val="28"/>
          <w:szCs w:val="28"/>
        </w:rPr>
        <w:t>_____ to help her</w:t>
      </w:r>
    </w:p>
    <w:p w:rsidR="002C5F3F" w:rsidRPr="0085292F" w:rsidRDefault="002C5F3F" w:rsidP="00DB62C0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</w:t>
      </w:r>
      <w:r w:rsidRPr="0085292F">
        <w:rPr>
          <w:bCs/>
          <w:color w:val="FF0000"/>
          <w:sz w:val="28"/>
          <w:szCs w:val="28"/>
        </w:rPr>
        <w:t>But they __</w:t>
      </w:r>
      <w:r>
        <w:rPr>
          <w:bCs/>
          <w:color w:val="FF0000"/>
          <w:sz w:val="28"/>
          <w:szCs w:val="28"/>
        </w:rPr>
        <w:t>__</w:t>
      </w:r>
      <w:r w:rsidRPr="0085292F">
        <w:rPr>
          <w:bCs/>
          <w:color w:val="FF0000"/>
          <w:sz w:val="28"/>
          <w:szCs w:val="28"/>
        </w:rPr>
        <w:t>________ jackets. In July!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Cathy:  </w:t>
      </w:r>
      <w:r w:rsidRPr="0085292F">
        <w:rPr>
          <w:bCs/>
          <w:color w:val="FF0000"/>
          <w:sz w:val="28"/>
          <w:szCs w:val="28"/>
        </w:rPr>
        <w:t>Yes, the weather was bad. Look at this photo! It`s all grey!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 </w:t>
      </w:r>
      <w:r w:rsidRPr="0085292F">
        <w:rPr>
          <w:bCs/>
          <w:color w:val="FF0000"/>
          <w:sz w:val="28"/>
          <w:szCs w:val="28"/>
        </w:rPr>
        <w:t>It____________</w:t>
      </w:r>
      <w:r>
        <w:rPr>
          <w:bCs/>
          <w:color w:val="FF0000"/>
          <w:sz w:val="28"/>
          <w:szCs w:val="28"/>
        </w:rPr>
        <w:t>___</w:t>
      </w:r>
      <w:r w:rsidRPr="0085292F">
        <w:rPr>
          <w:bCs/>
          <w:color w:val="FF0000"/>
          <w:sz w:val="28"/>
          <w:szCs w:val="28"/>
        </w:rPr>
        <w:t xml:space="preserve"> in this one.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Cathy:   </w:t>
      </w:r>
      <w:r w:rsidRPr="0085292F">
        <w:rPr>
          <w:bCs/>
          <w:color w:val="FF0000"/>
          <w:sz w:val="28"/>
          <w:szCs w:val="28"/>
        </w:rPr>
        <w:t>Yes, we are all wet.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 </w:t>
      </w:r>
      <w:r w:rsidRPr="0085292F">
        <w:rPr>
          <w:bCs/>
          <w:color w:val="FF0000"/>
          <w:sz w:val="28"/>
          <w:szCs w:val="28"/>
        </w:rPr>
        <w:t>Oh dear! Who`s that?</w:t>
      </w:r>
    </w:p>
    <w:p w:rsidR="002C5F3F" w:rsidRPr="002E09BD" w:rsidRDefault="002C5F3F" w:rsidP="002E09BD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Cathy:   </w:t>
      </w:r>
      <w:r w:rsidRPr="0085292F">
        <w:rPr>
          <w:bCs/>
          <w:color w:val="FF0000"/>
          <w:sz w:val="28"/>
          <w:szCs w:val="28"/>
        </w:rPr>
        <w:t>That`s me- on a roller coaster. I ___</w:t>
      </w:r>
      <w:r>
        <w:rPr>
          <w:bCs/>
          <w:color w:val="FF0000"/>
          <w:sz w:val="28"/>
          <w:szCs w:val="28"/>
        </w:rPr>
        <w:t>__</w:t>
      </w:r>
      <w:r w:rsidRPr="002E09BD">
        <w:rPr>
          <w:bCs/>
          <w:color w:val="FF0000"/>
          <w:sz w:val="28"/>
          <w:szCs w:val="28"/>
        </w:rPr>
        <w:t>_____ upside down!</w:t>
      </w:r>
    </w:p>
    <w:p w:rsidR="002C5F3F" w:rsidRPr="0085292F" w:rsidRDefault="002C5F3F" w:rsidP="00DB62C0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 </w:t>
      </w:r>
      <w:r w:rsidRPr="0085292F">
        <w:rPr>
          <w:bCs/>
          <w:color w:val="FF0000"/>
          <w:sz w:val="28"/>
          <w:szCs w:val="28"/>
        </w:rPr>
        <w:t>Cool!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Cathy:   </w:t>
      </w:r>
      <w:r w:rsidRPr="0085292F">
        <w:rPr>
          <w:bCs/>
          <w:color w:val="FF0000"/>
          <w:sz w:val="28"/>
          <w:szCs w:val="28"/>
        </w:rPr>
        <w:t xml:space="preserve"> And in this one we _________ a jumbo pizza. It was tasty!</w:t>
      </w:r>
    </w:p>
    <w:p w:rsidR="002C5F3F" w:rsidRPr="0001532B" w:rsidRDefault="002C5F3F" w:rsidP="0001532B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/>
          <w:bCs/>
          <w:color w:val="FF0000"/>
          <w:sz w:val="28"/>
          <w:szCs w:val="28"/>
        </w:rPr>
        <w:t xml:space="preserve">Mike:    </w:t>
      </w:r>
      <w:r w:rsidRPr="0085292F">
        <w:rPr>
          <w:bCs/>
          <w:color w:val="FF0000"/>
          <w:sz w:val="28"/>
          <w:szCs w:val="28"/>
        </w:rPr>
        <w:t>Nice photos, Cathy!</w:t>
      </w:r>
    </w:p>
    <w:p w:rsidR="002C5F3F" w:rsidRPr="0085292F" w:rsidRDefault="002C5F3F" w:rsidP="00DB62C0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</w:p>
    <w:p w:rsidR="002C5F3F" w:rsidRPr="0085292F" w:rsidRDefault="002C5F3F" w:rsidP="0001532B">
      <w:pPr>
        <w:pStyle w:val="ListParagraph"/>
        <w:ind w:left="1440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B)  </w:t>
      </w:r>
      <w:r w:rsidRPr="0085292F">
        <w:rPr>
          <w:b/>
          <w:bCs/>
          <w:color w:val="FF0000"/>
          <w:sz w:val="28"/>
          <w:szCs w:val="28"/>
        </w:rPr>
        <w:t>Put the words in the right order to form a question.</w:t>
      </w:r>
    </w:p>
    <w:p w:rsidR="002C5F3F" w:rsidRPr="0001532B" w:rsidRDefault="002C5F3F" w:rsidP="0001532B">
      <w:pPr>
        <w:pStyle w:val="ListParagraph"/>
        <w:numPr>
          <w:ilvl w:val="0"/>
          <w:numId w:val="39"/>
        </w:numPr>
        <w:outlineLvl w:val="0"/>
        <w:rPr>
          <w:bCs/>
          <w:color w:val="FF0000"/>
          <w:sz w:val="28"/>
          <w:szCs w:val="28"/>
        </w:rPr>
      </w:pPr>
      <w:r w:rsidRPr="0001532B">
        <w:rPr>
          <w:bCs/>
          <w:color w:val="FF0000"/>
          <w:sz w:val="28"/>
          <w:szCs w:val="28"/>
        </w:rPr>
        <w:t>“curious” does mean What?</w:t>
      </w:r>
    </w:p>
    <w:p w:rsidR="002C5F3F" w:rsidRPr="0085292F" w:rsidRDefault="002C5F3F" w:rsidP="0085292F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Cs/>
          <w:color w:val="FF0000"/>
          <w:sz w:val="28"/>
          <w:szCs w:val="28"/>
        </w:rPr>
        <w:t>______________________________________</w:t>
      </w:r>
    </w:p>
    <w:p w:rsidR="002C5F3F" w:rsidRPr="0001532B" w:rsidRDefault="002C5F3F" w:rsidP="0001532B">
      <w:pPr>
        <w:pStyle w:val="ListParagraph"/>
        <w:numPr>
          <w:ilvl w:val="0"/>
          <w:numId w:val="39"/>
        </w:numPr>
        <w:outlineLvl w:val="0"/>
        <w:rPr>
          <w:bCs/>
          <w:color w:val="FF0000"/>
          <w:sz w:val="28"/>
          <w:szCs w:val="28"/>
        </w:rPr>
      </w:pPr>
      <w:r w:rsidRPr="0001532B">
        <w:rPr>
          <w:bCs/>
          <w:color w:val="FF0000"/>
          <w:sz w:val="28"/>
          <w:szCs w:val="28"/>
        </w:rPr>
        <w:t>you Can bike a ride?</w:t>
      </w:r>
    </w:p>
    <w:p w:rsidR="002C5F3F" w:rsidRPr="0085292F" w:rsidRDefault="002C5F3F" w:rsidP="0085292F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Cs/>
          <w:color w:val="FF0000"/>
          <w:sz w:val="28"/>
          <w:szCs w:val="28"/>
        </w:rPr>
        <w:t>________________________________________</w:t>
      </w:r>
    </w:p>
    <w:p w:rsidR="002C5F3F" w:rsidRPr="0001532B" w:rsidRDefault="002C5F3F" w:rsidP="0001532B">
      <w:pPr>
        <w:pStyle w:val="ListParagraph"/>
        <w:numPr>
          <w:ilvl w:val="0"/>
          <w:numId w:val="39"/>
        </w:numPr>
        <w:outlineLvl w:val="0"/>
        <w:rPr>
          <w:bCs/>
          <w:color w:val="FF0000"/>
          <w:sz w:val="28"/>
          <w:szCs w:val="28"/>
        </w:rPr>
      </w:pPr>
      <w:r w:rsidRPr="0001532B">
        <w:rPr>
          <w:bCs/>
          <w:color w:val="FF0000"/>
          <w:sz w:val="28"/>
          <w:szCs w:val="28"/>
        </w:rPr>
        <w:t>do What have we homework for?</w:t>
      </w:r>
    </w:p>
    <w:p w:rsidR="002C5F3F" w:rsidRPr="0085292F" w:rsidRDefault="002C5F3F" w:rsidP="0085292F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Cs/>
          <w:color w:val="FF0000"/>
          <w:sz w:val="28"/>
          <w:szCs w:val="28"/>
        </w:rPr>
        <w:t>________________________________________</w:t>
      </w:r>
    </w:p>
    <w:p w:rsidR="002C5F3F" w:rsidRPr="0001532B" w:rsidRDefault="002C5F3F" w:rsidP="0001532B">
      <w:pPr>
        <w:pStyle w:val="ListParagraph"/>
        <w:numPr>
          <w:ilvl w:val="0"/>
          <w:numId w:val="39"/>
        </w:numPr>
        <w:outlineLvl w:val="0"/>
        <w:rPr>
          <w:bCs/>
          <w:color w:val="FF0000"/>
          <w:sz w:val="28"/>
          <w:szCs w:val="28"/>
        </w:rPr>
      </w:pPr>
      <w:r w:rsidRPr="0001532B">
        <w:rPr>
          <w:bCs/>
          <w:color w:val="FF0000"/>
          <w:sz w:val="28"/>
          <w:szCs w:val="28"/>
        </w:rPr>
        <w:t>a map Is geography there your in classroom?</w:t>
      </w:r>
    </w:p>
    <w:p w:rsidR="002C5F3F" w:rsidRPr="002E09BD" w:rsidRDefault="002C5F3F" w:rsidP="002E09BD">
      <w:pPr>
        <w:pStyle w:val="ListParagraph"/>
        <w:ind w:left="1440"/>
        <w:outlineLvl w:val="0"/>
        <w:rPr>
          <w:bCs/>
          <w:color w:val="FF0000"/>
          <w:sz w:val="28"/>
          <w:szCs w:val="28"/>
        </w:rPr>
      </w:pPr>
      <w:r w:rsidRPr="0085292F">
        <w:rPr>
          <w:bCs/>
          <w:color w:val="FF0000"/>
          <w:sz w:val="28"/>
          <w:szCs w:val="28"/>
        </w:rPr>
        <w:t>________________________</w:t>
      </w:r>
      <w:r>
        <w:rPr>
          <w:bCs/>
          <w:color w:val="FF0000"/>
          <w:sz w:val="28"/>
          <w:szCs w:val="28"/>
        </w:rPr>
        <w:t>________________</w:t>
      </w:r>
    </w:p>
    <w:p w:rsidR="002C5F3F" w:rsidRDefault="002C5F3F" w:rsidP="002E09BD">
      <w:pPr>
        <w:outlineLvl w:val="0"/>
        <w:rPr>
          <w:b/>
          <w:bCs/>
          <w:sz w:val="28"/>
          <w:szCs w:val="28"/>
        </w:rPr>
      </w:pPr>
    </w:p>
    <w:p w:rsidR="002C5F3F" w:rsidRPr="004D0157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 English Quiz ( Grade 5)</w:t>
      </w:r>
      <w:r w:rsidRPr="004D0157">
        <w:rPr>
          <w:b/>
          <w:bCs/>
          <w:color w:val="FF0000"/>
          <w:sz w:val="28"/>
          <w:szCs w:val="28"/>
        </w:rPr>
        <w:t xml:space="preserve">                         -4-</w:t>
      </w:r>
    </w:p>
    <w:p w:rsidR="002C5F3F" w:rsidRPr="004D0157" w:rsidRDefault="002C5F3F" w:rsidP="0001532B">
      <w:pPr>
        <w:spacing w:after="0" w:line="240" w:lineRule="auto"/>
        <w:ind w:left="72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IV  </w:t>
      </w:r>
      <w:r w:rsidRPr="004D0157">
        <w:rPr>
          <w:b/>
          <w:bCs/>
          <w:color w:val="FF0000"/>
          <w:sz w:val="28"/>
          <w:szCs w:val="28"/>
        </w:rPr>
        <w:t>VOCABULARY</w:t>
      </w:r>
    </w:p>
    <w:p w:rsidR="002C5F3F" w:rsidRPr="004D0157" w:rsidRDefault="002C5F3F" w:rsidP="0000612B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2C5F3F" w:rsidRPr="002E09BD" w:rsidRDefault="002C5F3F" w:rsidP="0000612B">
      <w:pPr>
        <w:spacing w:after="0" w:line="240" w:lineRule="auto"/>
        <w:ind w:left="118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1)</w:t>
      </w:r>
      <w:r w:rsidRPr="002E09BD">
        <w:rPr>
          <w:b/>
          <w:color w:val="FF0000"/>
          <w:sz w:val="28"/>
          <w:szCs w:val="28"/>
        </w:rPr>
        <w:t xml:space="preserve"> English- English dictionary: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black and white give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what you like best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you open it to go into the garden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you can put it on the floor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it is under the roof</w:t>
      </w:r>
    </w:p>
    <w:p w:rsidR="002C5F3F" w:rsidRPr="002E09BD" w:rsidRDefault="002C5F3F" w:rsidP="00E74DCD">
      <w:pPr>
        <w:numPr>
          <w:ilvl w:val="0"/>
          <w:numId w:val="7"/>
        </w:numPr>
        <w:spacing w:after="0" w:line="240" w:lineRule="auto"/>
        <w:rPr>
          <w:color w:val="FF0000"/>
          <w:sz w:val="28"/>
          <w:szCs w:val="28"/>
        </w:rPr>
      </w:pPr>
      <w:r w:rsidRPr="002E09BD">
        <w:rPr>
          <w:color w:val="FF0000"/>
          <w:sz w:val="28"/>
          <w:szCs w:val="28"/>
        </w:rPr>
        <w:t>_____________ - there are twelve in the year</w:t>
      </w:r>
    </w:p>
    <w:p w:rsidR="002C5F3F" w:rsidRPr="002E09BD" w:rsidRDefault="002C5F3F" w:rsidP="00E74DCD">
      <w:pPr>
        <w:rPr>
          <w:color w:val="FF0000"/>
          <w:sz w:val="28"/>
          <w:szCs w:val="28"/>
        </w:rPr>
      </w:pPr>
    </w:p>
    <w:p w:rsidR="002C5F3F" w:rsidRPr="004D0157" w:rsidRDefault="002C5F3F" w:rsidP="0000612B">
      <w:pPr>
        <w:spacing w:after="0" w:line="240" w:lineRule="auto"/>
        <w:ind w:left="118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4D0157">
        <w:rPr>
          <w:b/>
          <w:color w:val="FF0000"/>
          <w:sz w:val="28"/>
          <w:szCs w:val="28"/>
        </w:rPr>
        <w:t>) Choose and fill in</w:t>
      </w:r>
      <w:r w:rsidRPr="004D0157">
        <w:rPr>
          <w:color w:val="FF0000"/>
          <w:sz w:val="28"/>
          <w:szCs w:val="28"/>
        </w:rPr>
        <w:t xml:space="preserve">:   </w:t>
      </w:r>
      <w:r w:rsidRPr="004D0157">
        <w:rPr>
          <w:b/>
          <w:color w:val="FF0000"/>
          <w:sz w:val="28"/>
          <w:szCs w:val="28"/>
        </w:rPr>
        <w:t>seventh</w:t>
      </w:r>
      <w:r w:rsidRPr="004D0157">
        <w:rPr>
          <w:color w:val="FF0000"/>
          <w:sz w:val="28"/>
          <w:szCs w:val="28"/>
        </w:rPr>
        <w:t xml:space="preserve">/ </w:t>
      </w:r>
      <w:r w:rsidRPr="004D0157">
        <w:rPr>
          <w:b/>
          <w:color w:val="FF0000"/>
          <w:sz w:val="28"/>
          <w:szCs w:val="28"/>
        </w:rPr>
        <w:t>keeps</w:t>
      </w:r>
      <w:r w:rsidRPr="004D0157">
        <w:rPr>
          <w:color w:val="FF0000"/>
          <w:sz w:val="28"/>
          <w:szCs w:val="28"/>
        </w:rPr>
        <w:t xml:space="preserve"> / </w:t>
      </w:r>
      <w:r w:rsidRPr="004D0157">
        <w:rPr>
          <w:b/>
          <w:color w:val="FF0000"/>
          <w:sz w:val="28"/>
          <w:szCs w:val="28"/>
        </w:rPr>
        <w:t>catches /</w:t>
      </w:r>
      <w:r w:rsidRPr="004D0157">
        <w:rPr>
          <w:color w:val="FF0000"/>
          <w:sz w:val="28"/>
          <w:szCs w:val="28"/>
        </w:rPr>
        <w:t xml:space="preserve">  </w:t>
      </w:r>
      <w:r w:rsidRPr="004D0157">
        <w:rPr>
          <w:b/>
          <w:color w:val="FF0000"/>
          <w:sz w:val="28"/>
          <w:szCs w:val="28"/>
        </w:rPr>
        <w:t>absent</w:t>
      </w:r>
      <w:r w:rsidRPr="004D0157">
        <w:rPr>
          <w:color w:val="FF0000"/>
          <w:sz w:val="28"/>
          <w:szCs w:val="28"/>
        </w:rPr>
        <w:t xml:space="preserve"> / </w:t>
      </w:r>
    </w:p>
    <w:p w:rsidR="002C5F3F" w:rsidRPr="004D0157" w:rsidRDefault="002C5F3F" w:rsidP="0000612B">
      <w:pPr>
        <w:ind w:left="1545"/>
        <w:rPr>
          <w:b/>
          <w:color w:val="FF0000"/>
          <w:sz w:val="28"/>
          <w:szCs w:val="28"/>
        </w:rPr>
      </w:pPr>
      <w:r w:rsidRPr="004D0157">
        <w:rPr>
          <w:b/>
          <w:color w:val="FF0000"/>
          <w:sz w:val="28"/>
          <w:szCs w:val="28"/>
        </w:rPr>
        <w:t xml:space="preserve">                                 </w:t>
      </w:r>
      <w:r w:rsidRPr="004D0157">
        <w:rPr>
          <w:b/>
          <w:color w:val="FF0000"/>
          <w:sz w:val="28"/>
          <w:szCs w:val="28"/>
        </w:rPr>
        <w:tab/>
        <w:t xml:space="preserve">sore             </w:t>
      </w:r>
    </w:p>
    <w:p w:rsidR="002C5F3F" w:rsidRPr="004D0157" w:rsidRDefault="002C5F3F" w:rsidP="00E74DCD">
      <w:pPr>
        <w:numPr>
          <w:ilvl w:val="0"/>
          <w:numId w:val="8"/>
        </w:numPr>
        <w:spacing w:after="0" w:line="240" w:lineRule="auto"/>
        <w:rPr>
          <w:b/>
          <w:color w:val="FF0000"/>
          <w:sz w:val="28"/>
          <w:szCs w:val="28"/>
        </w:rPr>
      </w:pPr>
      <w:r w:rsidRPr="004D0157">
        <w:rPr>
          <w:color w:val="FF0000"/>
          <w:sz w:val="28"/>
          <w:szCs w:val="28"/>
        </w:rPr>
        <w:t>The teacher wants to know who is  ________ today.</w:t>
      </w:r>
    </w:p>
    <w:p w:rsidR="002C5F3F" w:rsidRPr="004D0157" w:rsidRDefault="002C5F3F" w:rsidP="00E74DCD">
      <w:pPr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 w:rsidRPr="004D0157">
        <w:rPr>
          <w:color w:val="FF0000"/>
          <w:sz w:val="28"/>
          <w:szCs w:val="28"/>
        </w:rPr>
        <w:t>A   police officer ________burglars.</w:t>
      </w:r>
    </w:p>
    <w:p w:rsidR="002C5F3F" w:rsidRPr="004D0157" w:rsidRDefault="002C5F3F" w:rsidP="00E74DCD">
      <w:pPr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 w:rsidRPr="004D0157">
        <w:rPr>
          <w:color w:val="FF0000"/>
          <w:sz w:val="28"/>
          <w:szCs w:val="28"/>
        </w:rPr>
        <w:t>She`s got a ____________ throat.</w:t>
      </w:r>
    </w:p>
    <w:p w:rsidR="002C5F3F" w:rsidRPr="004D0157" w:rsidRDefault="002C5F3F" w:rsidP="00E74DCD">
      <w:pPr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 w:rsidRPr="004D0157">
        <w:rPr>
          <w:color w:val="FF0000"/>
          <w:sz w:val="28"/>
          <w:szCs w:val="28"/>
        </w:rPr>
        <w:t>July is the ________ month of the year.</w:t>
      </w:r>
    </w:p>
    <w:p w:rsidR="002C5F3F" w:rsidRPr="004D0157" w:rsidRDefault="002C5F3F" w:rsidP="00E74DCD">
      <w:pPr>
        <w:numPr>
          <w:ilvl w:val="0"/>
          <w:numId w:val="8"/>
        </w:numPr>
        <w:spacing w:after="0" w:line="240" w:lineRule="auto"/>
        <w:rPr>
          <w:color w:val="FF0000"/>
          <w:sz w:val="28"/>
          <w:szCs w:val="28"/>
        </w:rPr>
      </w:pPr>
      <w:r w:rsidRPr="004D0157">
        <w:rPr>
          <w:color w:val="FF0000"/>
          <w:sz w:val="28"/>
          <w:szCs w:val="28"/>
        </w:rPr>
        <w:t>An apple a day ________ the doctor away.</w:t>
      </w:r>
    </w:p>
    <w:p w:rsidR="002C5F3F" w:rsidRPr="004D0157" w:rsidRDefault="002C5F3F" w:rsidP="00E74DCD">
      <w:pPr>
        <w:ind w:left="1680"/>
        <w:rPr>
          <w:color w:val="FF0000"/>
          <w:sz w:val="28"/>
          <w:szCs w:val="28"/>
        </w:rPr>
      </w:pPr>
    </w:p>
    <w:p w:rsidR="002C5F3F" w:rsidRDefault="002C5F3F" w:rsidP="00E74DCD">
      <w:pPr>
        <w:ind w:left="1680"/>
        <w:rPr>
          <w:sz w:val="28"/>
          <w:szCs w:val="28"/>
        </w:rPr>
      </w:pPr>
    </w:p>
    <w:p w:rsidR="002C5F3F" w:rsidRPr="0001532B" w:rsidRDefault="002C5F3F" w:rsidP="0001532B">
      <w:pPr>
        <w:pStyle w:val="ListParagraph"/>
        <w:numPr>
          <w:ilvl w:val="3"/>
          <w:numId w:val="25"/>
        </w:numPr>
        <w:spacing w:after="0" w:line="240" w:lineRule="auto"/>
        <w:rPr>
          <w:b/>
          <w:color w:val="FF0000"/>
          <w:sz w:val="28"/>
          <w:szCs w:val="28"/>
        </w:rPr>
      </w:pPr>
      <w:r w:rsidRPr="0001532B">
        <w:rPr>
          <w:b/>
          <w:color w:val="FF0000"/>
          <w:sz w:val="28"/>
          <w:szCs w:val="28"/>
        </w:rPr>
        <w:t>Match!</w:t>
      </w:r>
    </w:p>
    <w:p w:rsidR="002C5F3F" w:rsidRPr="00B6078A" w:rsidRDefault="002C5F3F" w:rsidP="00E74DCD">
      <w:pPr>
        <w:rPr>
          <w:color w:val="FF0000"/>
          <w:sz w:val="28"/>
          <w:szCs w:val="28"/>
        </w:rPr>
      </w:pPr>
    </w:p>
    <w:p w:rsidR="002C5F3F" w:rsidRPr="00B6078A" w:rsidRDefault="002C5F3F" w:rsidP="00E74DCD">
      <w:pPr>
        <w:rPr>
          <w:color w:val="FF0000"/>
          <w:sz w:val="28"/>
          <w:szCs w:val="28"/>
        </w:rPr>
      </w:pPr>
      <w:r w:rsidRPr="00B6078A">
        <w:rPr>
          <w:color w:val="FF0000"/>
          <w:sz w:val="28"/>
          <w:szCs w:val="28"/>
        </w:rPr>
        <w:t>Thank you!                                               Nice to meet you!</w:t>
      </w:r>
    </w:p>
    <w:p w:rsidR="002C5F3F" w:rsidRPr="00B6078A" w:rsidRDefault="002C5F3F" w:rsidP="00E74DCD">
      <w:pPr>
        <w:rPr>
          <w:color w:val="FF0000"/>
          <w:sz w:val="28"/>
          <w:szCs w:val="28"/>
        </w:rPr>
      </w:pPr>
    </w:p>
    <w:p w:rsidR="002C5F3F" w:rsidRPr="00B6078A" w:rsidRDefault="002C5F3F" w:rsidP="00E74DCD">
      <w:pPr>
        <w:rPr>
          <w:color w:val="FF0000"/>
          <w:sz w:val="28"/>
          <w:szCs w:val="28"/>
        </w:rPr>
      </w:pPr>
      <w:r w:rsidRPr="00B6078A">
        <w:rPr>
          <w:color w:val="FF0000"/>
          <w:sz w:val="28"/>
          <w:szCs w:val="28"/>
        </w:rPr>
        <w:t>This is my friend John.                           See you tomorrow!</w:t>
      </w:r>
    </w:p>
    <w:p w:rsidR="002C5F3F" w:rsidRPr="00B6078A" w:rsidRDefault="002C5F3F" w:rsidP="00E74DCD">
      <w:pPr>
        <w:rPr>
          <w:color w:val="FF0000"/>
          <w:sz w:val="28"/>
          <w:szCs w:val="28"/>
        </w:rPr>
      </w:pPr>
    </w:p>
    <w:p w:rsidR="002C5F3F" w:rsidRPr="00B6078A" w:rsidRDefault="002C5F3F" w:rsidP="00E74DC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Good</w:t>
      </w:r>
      <w:r w:rsidRPr="00B6078A">
        <w:rPr>
          <w:color w:val="FF0000"/>
          <w:sz w:val="28"/>
          <w:szCs w:val="28"/>
        </w:rPr>
        <w:t>bye!                                                You`re welcome.</w:t>
      </w:r>
    </w:p>
    <w:p w:rsidR="002C5F3F" w:rsidRPr="00B6078A" w:rsidRDefault="002C5F3F" w:rsidP="00E74DCD">
      <w:pPr>
        <w:rPr>
          <w:color w:val="FF0000"/>
          <w:sz w:val="28"/>
          <w:szCs w:val="28"/>
        </w:rPr>
      </w:pPr>
    </w:p>
    <w:p w:rsidR="002C5F3F" w:rsidRPr="00B6078A" w:rsidRDefault="002C5F3F" w:rsidP="00E74DCD">
      <w:pPr>
        <w:rPr>
          <w:color w:val="FF0000"/>
          <w:sz w:val="28"/>
          <w:szCs w:val="28"/>
        </w:rPr>
      </w:pPr>
      <w:r w:rsidRPr="00B6078A">
        <w:rPr>
          <w:color w:val="FF0000"/>
          <w:sz w:val="28"/>
          <w:szCs w:val="28"/>
        </w:rPr>
        <w:t>I`ve got an A in my maths test.             Well done!</w:t>
      </w:r>
    </w:p>
    <w:p w:rsidR="002C5F3F" w:rsidRPr="00B6078A" w:rsidRDefault="002C5F3F" w:rsidP="00E74DCD">
      <w:pPr>
        <w:rPr>
          <w:color w:val="FF0000"/>
          <w:sz w:val="28"/>
          <w:szCs w:val="28"/>
        </w:rPr>
      </w:pPr>
    </w:p>
    <w:p w:rsidR="002C5F3F" w:rsidRPr="00701037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701037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An English Quiz ( Grade 5)</w:t>
      </w:r>
      <w:r w:rsidRPr="00701037">
        <w:rPr>
          <w:b/>
          <w:bCs/>
          <w:color w:val="FF0000"/>
          <w:sz w:val="28"/>
          <w:szCs w:val="28"/>
        </w:rPr>
        <w:t xml:space="preserve">                       -5-</w:t>
      </w:r>
    </w:p>
    <w:p w:rsidR="002C5F3F" w:rsidRPr="00701037" w:rsidRDefault="002C5F3F" w:rsidP="00E74DCD">
      <w:pPr>
        <w:ind w:left="360"/>
        <w:rPr>
          <w:color w:val="FF0000"/>
          <w:sz w:val="28"/>
          <w:szCs w:val="28"/>
        </w:rPr>
      </w:pPr>
    </w:p>
    <w:p w:rsidR="002C5F3F" w:rsidRPr="00701037" w:rsidRDefault="002C5F3F" w:rsidP="0001532B">
      <w:pPr>
        <w:spacing w:after="0" w:line="240" w:lineRule="auto"/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V   Comprehension passag</w:t>
      </w:r>
      <w:r w:rsidRPr="00701037">
        <w:rPr>
          <w:b/>
          <w:bCs/>
          <w:color w:val="FF0000"/>
          <w:sz w:val="28"/>
          <w:szCs w:val="28"/>
        </w:rPr>
        <w:t xml:space="preserve">e </w:t>
      </w:r>
    </w:p>
    <w:p w:rsidR="002C5F3F" w:rsidRPr="00701037" w:rsidRDefault="002C5F3F" w:rsidP="00E74DCD">
      <w:pPr>
        <w:rPr>
          <w:b/>
          <w:bCs/>
          <w:color w:val="FF0000"/>
          <w:sz w:val="28"/>
          <w:szCs w:val="28"/>
        </w:rPr>
      </w:pPr>
    </w:p>
    <w:p w:rsidR="002C5F3F" w:rsidRPr="00701037" w:rsidRDefault="002C5F3F" w:rsidP="00E74DCD">
      <w:pPr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1)</w:t>
      </w:r>
      <w:r w:rsidRPr="00701037">
        <w:rPr>
          <w:b/>
          <w:bCs/>
          <w:color w:val="FF0000"/>
          <w:sz w:val="28"/>
          <w:szCs w:val="28"/>
        </w:rPr>
        <w:t xml:space="preserve">       Read the text and write short answers:</w:t>
      </w:r>
    </w:p>
    <w:p w:rsidR="002C5F3F" w:rsidRPr="00701037" w:rsidRDefault="002C5F3F" w:rsidP="00E74DCD">
      <w:p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Liz has got a pet, a black</w:t>
      </w:r>
      <w:r>
        <w:rPr>
          <w:color w:val="FF0000"/>
          <w:sz w:val="28"/>
          <w:szCs w:val="28"/>
        </w:rPr>
        <w:t xml:space="preserve"> </w:t>
      </w:r>
      <w:r w:rsidRPr="00701037">
        <w:rPr>
          <w:color w:val="FF0000"/>
          <w:sz w:val="28"/>
          <w:szCs w:val="28"/>
        </w:rPr>
        <w:t xml:space="preserve">and white cat. Her name is Belinda. </w:t>
      </w:r>
      <w:smartTag w:uri="urn:schemas-microsoft-com:office:smarttags" w:element="place">
        <w:smartTag w:uri="urn:schemas-microsoft-com:office:smarttags" w:element="City">
          <w:r w:rsidRPr="00701037">
            <w:rPr>
              <w:color w:val="FF0000"/>
              <w:sz w:val="28"/>
              <w:szCs w:val="28"/>
            </w:rPr>
            <w:t>Sandy</w:t>
          </w:r>
        </w:smartTag>
      </w:smartTag>
      <w:r w:rsidRPr="00701037">
        <w:rPr>
          <w:color w:val="FF0000"/>
          <w:sz w:val="28"/>
          <w:szCs w:val="28"/>
        </w:rPr>
        <w:t xml:space="preserve"> loves her very much. Mary has got</w:t>
      </w:r>
      <w:r>
        <w:rPr>
          <w:color w:val="FF0000"/>
          <w:sz w:val="28"/>
          <w:szCs w:val="28"/>
        </w:rPr>
        <w:t xml:space="preserve"> a black dog, Binky. She loves B</w:t>
      </w:r>
      <w:r w:rsidRPr="00701037">
        <w:rPr>
          <w:color w:val="FF0000"/>
          <w:sz w:val="28"/>
          <w:szCs w:val="28"/>
        </w:rPr>
        <w:t>inky. Tom has got a rabbit. His name is Timmy.</w:t>
      </w:r>
    </w:p>
    <w:p w:rsidR="002C5F3F" w:rsidRPr="00701037" w:rsidRDefault="002C5F3F" w:rsidP="0001532B">
      <w:pPr>
        <w:pStyle w:val="ListParagraph"/>
        <w:numPr>
          <w:ilvl w:val="1"/>
          <w:numId w:val="40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Is Timmy Mary`s dog?  ___________</w:t>
      </w:r>
    </w:p>
    <w:p w:rsidR="002C5F3F" w:rsidRPr="00701037" w:rsidRDefault="002C5F3F" w:rsidP="0001532B">
      <w:pPr>
        <w:pStyle w:val="ListParagraph"/>
        <w:numPr>
          <w:ilvl w:val="1"/>
          <w:numId w:val="40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Is Mary`s dog white?  _____________</w:t>
      </w:r>
    </w:p>
    <w:p w:rsidR="002C5F3F" w:rsidRPr="00701037" w:rsidRDefault="002C5F3F" w:rsidP="0001532B">
      <w:pPr>
        <w:pStyle w:val="ListParagraph"/>
        <w:numPr>
          <w:ilvl w:val="1"/>
          <w:numId w:val="40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Have you got a pet?  ______________</w:t>
      </w:r>
    </w:p>
    <w:p w:rsidR="002C5F3F" w:rsidRPr="00701037" w:rsidRDefault="002C5F3F" w:rsidP="0001532B">
      <w:pPr>
        <w:pStyle w:val="ListParagraph"/>
        <w:numPr>
          <w:ilvl w:val="1"/>
          <w:numId w:val="40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Has Liz got a rabbit?  _______________</w:t>
      </w:r>
    </w:p>
    <w:p w:rsidR="002C5F3F" w:rsidRPr="00701037" w:rsidRDefault="002C5F3F" w:rsidP="00701037">
      <w:pPr>
        <w:pStyle w:val="ListParagraph"/>
        <w:ind w:left="1035"/>
        <w:rPr>
          <w:color w:val="FF0000"/>
          <w:sz w:val="28"/>
          <w:szCs w:val="28"/>
        </w:rPr>
      </w:pPr>
    </w:p>
    <w:p w:rsidR="002C5F3F" w:rsidRPr="00701037" w:rsidRDefault="002C5F3F" w:rsidP="00701037">
      <w:pPr>
        <w:pStyle w:val="ListParagraph"/>
        <w:ind w:left="1035"/>
        <w:rPr>
          <w:color w:val="FF0000"/>
          <w:sz w:val="28"/>
          <w:szCs w:val="28"/>
        </w:rPr>
      </w:pPr>
    </w:p>
    <w:p w:rsidR="002C5F3F" w:rsidRPr="00701037" w:rsidRDefault="002C5F3F" w:rsidP="00FE5199">
      <w:pPr>
        <w:rPr>
          <w:b/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>2</w:t>
      </w:r>
      <w:r w:rsidRPr="00701037">
        <w:rPr>
          <w:b/>
          <w:color w:val="FF0000"/>
          <w:sz w:val="28"/>
          <w:szCs w:val="28"/>
        </w:rPr>
        <w:t xml:space="preserve">)   Read the text and write the </w:t>
      </w:r>
      <w:r>
        <w:rPr>
          <w:b/>
          <w:color w:val="FF0000"/>
          <w:sz w:val="28"/>
          <w:szCs w:val="28"/>
        </w:rPr>
        <w:t xml:space="preserve">answers in </w:t>
      </w:r>
      <w:r w:rsidRPr="00701037">
        <w:rPr>
          <w:b/>
          <w:color w:val="FF0000"/>
          <w:sz w:val="28"/>
          <w:szCs w:val="28"/>
        </w:rPr>
        <w:t>complete sentences:</w:t>
      </w:r>
    </w:p>
    <w:p w:rsidR="002C5F3F" w:rsidRPr="00701037" w:rsidRDefault="002C5F3F" w:rsidP="00FE5199">
      <w:p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It is a hot day at the seaside. Peter and John would like a swim. Fred and Bill can`t come. They are rowing their boat. Peter fetches his flippers and swimsuit. Now the boas are ready. They are going to jump from a bi</w:t>
      </w:r>
      <w:r>
        <w:rPr>
          <w:color w:val="FF0000"/>
          <w:sz w:val="28"/>
          <w:szCs w:val="28"/>
        </w:rPr>
        <w:t>g rock. They count to three, the</w:t>
      </w:r>
      <w:r w:rsidRPr="00701037">
        <w:rPr>
          <w:color w:val="FF0000"/>
          <w:sz w:val="28"/>
          <w:szCs w:val="28"/>
        </w:rPr>
        <w:t xml:space="preserve">n they jump. The water is not </w:t>
      </w:r>
      <w:r>
        <w:rPr>
          <w:color w:val="FF0000"/>
          <w:sz w:val="28"/>
          <w:szCs w:val="28"/>
        </w:rPr>
        <w:t>cold at all</w:t>
      </w:r>
      <w:r w:rsidRPr="00701037">
        <w:rPr>
          <w:color w:val="FF0000"/>
          <w:sz w:val="28"/>
          <w:szCs w:val="28"/>
        </w:rPr>
        <w:t>. It is nice and warm.</w:t>
      </w:r>
    </w:p>
    <w:p w:rsidR="002C5F3F" w:rsidRPr="00701037" w:rsidRDefault="002C5F3F" w:rsidP="0001532B">
      <w:pPr>
        <w:pStyle w:val="ListParagraph"/>
        <w:numPr>
          <w:ilvl w:val="1"/>
          <w:numId w:val="42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Why do Peter and John want a swim?</w:t>
      </w:r>
    </w:p>
    <w:p w:rsidR="002C5F3F" w:rsidRPr="00701037" w:rsidRDefault="002C5F3F" w:rsidP="0001532B">
      <w:pPr>
        <w:pStyle w:val="ListParagraph"/>
        <w:numPr>
          <w:ilvl w:val="1"/>
          <w:numId w:val="4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What are Fred and Bill</w:t>
      </w:r>
      <w:r w:rsidRPr="00701037">
        <w:rPr>
          <w:color w:val="FF0000"/>
          <w:sz w:val="28"/>
          <w:szCs w:val="28"/>
        </w:rPr>
        <w:t xml:space="preserve"> doing?</w:t>
      </w:r>
    </w:p>
    <w:p w:rsidR="002C5F3F" w:rsidRPr="00701037" w:rsidRDefault="002C5F3F" w:rsidP="0001532B">
      <w:pPr>
        <w:pStyle w:val="ListParagraph"/>
        <w:numPr>
          <w:ilvl w:val="1"/>
          <w:numId w:val="4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Where are</w:t>
      </w:r>
      <w:r w:rsidRPr="00701037">
        <w:rPr>
          <w:color w:val="FF0000"/>
          <w:sz w:val="28"/>
          <w:szCs w:val="28"/>
        </w:rPr>
        <w:t xml:space="preserve"> the boys </w:t>
      </w:r>
      <w:r>
        <w:rPr>
          <w:color w:val="FF0000"/>
          <w:sz w:val="28"/>
          <w:szCs w:val="28"/>
        </w:rPr>
        <w:t xml:space="preserve">going to </w:t>
      </w:r>
      <w:r w:rsidRPr="00701037">
        <w:rPr>
          <w:color w:val="FF0000"/>
          <w:sz w:val="28"/>
          <w:szCs w:val="28"/>
        </w:rPr>
        <w:t>jump from?</w:t>
      </w:r>
    </w:p>
    <w:p w:rsidR="002C5F3F" w:rsidRPr="00701037" w:rsidRDefault="002C5F3F" w:rsidP="0001532B">
      <w:pPr>
        <w:pStyle w:val="ListParagraph"/>
        <w:numPr>
          <w:ilvl w:val="1"/>
          <w:numId w:val="42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What`s the water like?</w:t>
      </w:r>
    </w:p>
    <w:p w:rsidR="002C5F3F" w:rsidRPr="00701037" w:rsidRDefault="002C5F3F" w:rsidP="0001532B">
      <w:pPr>
        <w:pStyle w:val="ListParagraph"/>
        <w:numPr>
          <w:ilvl w:val="1"/>
          <w:numId w:val="42"/>
        </w:numPr>
        <w:rPr>
          <w:color w:val="FF0000"/>
          <w:sz w:val="28"/>
          <w:szCs w:val="28"/>
        </w:rPr>
      </w:pPr>
      <w:r w:rsidRPr="00701037">
        <w:rPr>
          <w:color w:val="FF0000"/>
          <w:sz w:val="28"/>
          <w:szCs w:val="28"/>
        </w:rPr>
        <w:t>Can you count to hundred in English?</w:t>
      </w:r>
    </w:p>
    <w:p w:rsidR="002C5F3F" w:rsidRPr="00701037" w:rsidRDefault="002C5F3F" w:rsidP="00E74DCD">
      <w:pPr>
        <w:ind w:left="360"/>
        <w:rPr>
          <w:color w:val="FF0000"/>
          <w:sz w:val="28"/>
          <w:szCs w:val="28"/>
        </w:rPr>
      </w:pPr>
    </w:p>
    <w:p w:rsidR="002C5F3F" w:rsidRPr="00701037" w:rsidRDefault="002C5F3F" w:rsidP="00E74DCD">
      <w:pPr>
        <w:ind w:left="360"/>
        <w:rPr>
          <w:color w:val="FF0000"/>
        </w:rPr>
      </w:pPr>
    </w:p>
    <w:p w:rsidR="002C5F3F" w:rsidRPr="00701037" w:rsidRDefault="002C5F3F" w:rsidP="00E74DCD">
      <w:pPr>
        <w:ind w:left="360"/>
        <w:rPr>
          <w:color w:val="FF0000"/>
        </w:rPr>
      </w:pPr>
    </w:p>
    <w:p w:rsidR="002C5F3F" w:rsidRDefault="002C5F3F" w:rsidP="00C32BD4"/>
    <w:p w:rsidR="002C5F3F" w:rsidRDefault="002C5F3F" w:rsidP="00E74DCD">
      <w:pPr>
        <w:ind w:left="360"/>
      </w:pPr>
    </w:p>
    <w:p w:rsidR="002C5F3F" w:rsidRDefault="002C5F3F" w:rsidP="00E74DCD">
      <w:pPr>
        <w:ind w:left="1980"/>
        <w:rPr>
          <w:b/>
          <w:sz w:val="28"/>
          <w:szCs w:val="28"/>
        </w:rPr>
      </w:pPr>
    </w:p>
    <w:p w:rsidR="002C5F3F" w:rsidRPr="00633015" w:rsidRDefault="002C5F3F" w:rsidP="00E74DCD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633015"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color w:val="FF0000"/>
          <w:sz w:val="28"/>
          <w:szCs w:val="28"/>
        </w:rPr>
        <w:t>An English Quiz ( Grade 5)</w:t>
      </w:r>
      <w:r w:rsidRPr="00633015">
        <w:rPr>
          <w:b/>
          <w:bCs/>
          <w:color w:val="FF0000"/>
          <w:sz w:val="28"/>
          <w:szCs w:val="28"/>
        </w:rPr>
        <w:t xml:space="preserve">                    -6-</w:t>
      </w:r>
    </w:p>
    <w:p w:rsidR="002C5F3F" w:rsidRPr="000A4D15" w:rsidRDefault="002C5F3F" w:rsidP="00E74DCD">
      <w:pPr>
        <w:ind w:left="720"/>
        <w:rPr>
          <w:b/>
          <w:color w:val="FF0000"/>
          <w:sz w:val="28"/>
          <w:szCs w:val="28"/>
        </w:rPr>
      </w:pPr>
      <w:r w:rsidRPr="000A4D15">
        <w:rPr>
          <w:b/>
          <w:color w:val="FF0000"/>
          <w:sz w:val="28"/>
          <w:szCs w:val="28"/>
        </w:rPr>
        <w:t>VI  EXTRA TASK</w:t>
      </w:r>
    </w:p>
    <w:p w:rsidR="002C5F3F" w:rsidRPr="000A4D15" w:rsidRDefault="002C5F3F" w:rsidP="000A4D15">
      <w:pPr>
        <w:pStyle w:val="ListParagraph"/>
        <w:numPr>
          <w:ilvl w:val="0"/>
          <w:numId w:val="4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Make six sentences out of these words and phrases</w:t>
      </w:r>
      <w:r w:rsidRPr="000A4D15">
        <w:rPr>
          <w:color w:val="FF0000"/>
          <w:sz w:val="28"/>
          <w:szCs w:val="28"/>
        </w:rPr>
        <w:t>: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I`m     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 you     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like basketball.     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He         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plays the guitar.  </w:t>
      </w:r>
    </w:p>
    <w:p w:rsidR="002C5F3F" w:rsidRPr="005A454A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enjoying the film?  </w:t>
      </w:r>
    </w:p>
    <w:p w:rsidR="002C5F3F" w:rsidRDefault="002C5F3F" w:rsidP="00E74DCD">
      <w:pPr>
        <w:pStyle w:val="ListParagraph"/>
        <w:ind w:left="1440"/>
        <w:rPr>
          <w:color w:val="FF0000"/>
          <w:sz w:val="28"/>
          <w:szCs w:val="28"/>
        </w:rPr>
      </w:pPr>
      <w:r w:rsidRPr="00633015">
        <w:rPr>
          <w:color w:val="FF0000"/>
          <w:sz w:val="28"/>
          <w:szCs w:val="28"/>
        </w:rPr>
        <w:t xml:space="preserve">writing  </w:t>
      </w:r>
      <w:r>
        <w:rPr>
          <w:color w:val="FF0000"/>
          <w:sz w:val="28"/>
          <w:szCs w:val="28"/>
        </w:rPr>
        <w:t xml:space="preserve"> sentences.  </w:t>
      </w:r>
    </w:p>
    <w:p w:rsidR="002C5F3F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Pr="005A454A">
        <w:rPr>
          <w:color w:val="FF0000"/>
          <w:sz w:val="28"/>
          <w:szCs w:val="28"/>
        </w:rPr>
        <w:t xml:space="preserve">         I                   </w:t>
      </w:r>
      <w:r>
        <w:rPr>
          <w:color w:val="FF0000"/>
          <w:sz w:val="28"/>
          <w:szCs w:val="28"/>
        </w:rPr>
        <w:t xml:space="preserve">      </w:t>
      </w:r>
    </w:p>
    <w:p w:rsidR="002C5F3F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raining.      </w:t>
      </w:r>
    </w:p>
    <w:p w:rsidR="002C5F3F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r w:rsidRPr="005A454A">
        <w:rPr>
          <w:color w:val="FF0000"/>
          <w:sz w:val="28"/>
          <w:szCs w:val="28"/>
        </w:rPr>
        <w:t xml:space="preserve">  u</w:t>
      </w:r>
      <w:r>
        <w:rPr>
          <w:color w:val="FF0000"/>
          <w:sz w:val="28"/>
          <w:szCs w:val="28"/>
        </w:rPr>
        <w:t xml:space="preserve">nderstand?              </w:t>
      </w:r>
    </w:p>
    <w:p w:rsidR="002C5F3F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r w:rsidRPr="005A454A">
        <w:rPr>
          <w:color w:val="FF0000"/>
          <w:sz w:val="28"/>
          <w:szCs w:val="28"/>
        </w:rPr>
        <w:t xml:space="preserve">   It`s                </w:t>
      </w:r>
      <w:r>
        <w:rPr>
          <w:color w:val="FF0000"/>
          <w:sz w:val="28"/>
          <w:szCs w:val="28"/>
        </w:rPr>
        <w:t xml:space="preserve">   </w:t>
      </w:r>
    </w:p>
    <w:p w:rsidR="002C5F3F" w:rsidRDefault="002C5F3F" w:rsidP="005A454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r w:rsidRPr="005A454A">
        <w:rPr>
          <w:color w:val="FF0000"/>
          <w:sz w:val="28"/>
          <w:szCs w:val="28"/>
        </w:rPr>
        <w:t xml:space="preserve">  Are you</w:t>
      </w:r>
    </w:p>
    <w:p w:rsidR="002C5F3F" w:rsidRDefault="002C5F3F" w:rsidP="005A454A">
      <w:pPr>
        <w:rPr>
          <w:color w:val="FF0000"/>
          <w:sz w:val="28"/>
          <w:szCs w:val="28"/>
        </w:rPr>
      </w:pPr>
    </w:p>
    <w:p w:rsidR="002C5F3F" w:rsidRPr="005A454A" w:rsidRDefault="002C5F3F" w:rsidP="005A454A">
      <w:pPr>
        <w:rPr>
          <w:color w:val="FF0000"/>
          <w:sz w:val="28"/>
          <w:szCs w:val="28"/>
        </w:rPr>
      </w:pPr>
    </w:p>
    <w:p w:rsidR="002C5F3F" w:rsidRPr="000A4D15" w:rsidRDefault="002C5F3F" w:rsidP="000A4D15">
      <w:pPr>
        <w:pStyle w:val="ListParagraph"/>
        <w:numPr>
          <w:ilvl w:val="0"/>
          <w:numId w:val="43"/>
        </w:numPr>
        <w:spacing w:after="0" w:line="240" w:lineRule="auto"/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Translate into Croatian</w:t>
      </w:r>
    </w:p>
    <w:p w:rsidR="002C5F3F" w:rsidRPr="000A4D15" w:rsidRDefault="002C5F3F" w:rsidP="000A4D15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</w:p>
    <w:p w:rsidR="002C5F3F" w:rsidRPr="000A4D15" w:rsidRDefault="002C5F3F" w:rsidP="000A4D15">
      <w:pPr>
        <w:pStyle w:val="ListParagraph"/>
        <w:numPr>
          <w:ilvl w:val="1"/>
          <w:numId w:val="44"/>
        </w:numPr>
        <w:spacing w:after="0" w:line="240" w:lineRule="auto"/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“Don’t push it girls!” says Miss Care.</w:t>
      </w:r>
    </w:p>
    <w:p w:rsidR="002C5F3F" w:rsidRPr="000A4D15" w:rsidRDefault="002C5F3F" w:rsidP="000A4D15">
      <w:pPr>
        <w:pStyle w:val="ListParagraph"/>
        <w:numPr>
          <w:ilvl w:val="1"/>
          <w:numId w:val="44"/>
        </w:numPr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Don’t believe him. He always talks big.</w:t>
      </w:r>
    </w:p>
    <w:p w:rsidR="002C5F3F" w:rsidRPr="000A4D15" w:rsidRDefault="002C5F3F" w:rsidP="000A4D15">
      <w:pPr>
        <w:pStyle w:val="ListParagraph"/>
        <w:numPr>
          <w:ilvl w:val="1"/>
          <w:numId w:val="44"/>
        </w:numPr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There are two big loudspeakers in the room.</w:t>
      </w:r>
    </w:p>
    <w:p w:rsidR="002C5F3F" w:rsidRPr="000A4D15" w:rsidRDefault="002C5F3F" w:rsidP="000A4D15">
      <w:pPr>
        <w:pStyle w:val="ListParagraph"/>
        <w:numPr>
          <w:ilvl w:val="1"/>
          <w:numId w:val="44"/>
        </w:numPr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He doesn’t know it yet.</w:t>
      </w:r>
    </w:p>
    <w:p w:rsidR="002C5F3F" w:rsidRPr="000A4D15" w:rsidRDefault="002C5F3F" w:rsidP="000A4D15">
      <w:pPr>
        <w:pStyle w:val="ListParagraph"/>
        <w:numPr>
          <w:ilvl w:val="1"/>
          <w:numId w:val="44"/>
        </w:numPr>
        <w:rPr>
          <w:color w:val="FF0000"/>
          <w:sz w:val="28"/>
          <w:szCs w:val="28"/>
        </w:rPr>
      </w:pPr>
      <w:r w:rsidRPr="000A4D15">
        <w:rPr>
          <w:color w:val="FF0000"/>
          <w:sz w:val="28"/>
          <w:szCs w:val="28"/>
        </w:rPr>
        <w:t>Congratulations!</w:t>
      </w:r>
    </w:p>
    <w:p w:rsidR="002C5F3F" w:rsidRDefault="002C5F3F" w:rsidP="005A02A5">
      <w:pPr>
        <w:ind w:left="480"/>
        <w:rPr>
          <w:b/>
          <w:bCs/>
        </w:rPr>
      </w:pPr>
    </w:p>
    <w:p w:rsidR="002C5F3F" w:rsidRPr="00633015" w:rsidRDefault="002C5F3F">
      <w:pPr>
        <w:rPr>
          <w:color w:val="FF0000"/>
        </w:rPr>
      </w:pPr>
    </w:p>
    <w:sectPr w:rsidR="002C5F3F" w:rsidRPr="00633015" w:rsidSect="00B6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BE7"/>
    <w:multiLevelType w:val="hybridMultilevel"/>
    <w:tmpl w:val="D8D4EC4C"/>
    <w:lvl w:ilvl="0" w:tplc="041A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0BCF2C1D"/>
    <w:multiLevelType w:val="hybridMultilevel"/>
    <w:tmpl w:val="E1CA9E98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121CCA">
      <w:start w:val="3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52021"/>
    <w:multiLevelType w:val="hybridMultilevel"/>
    <w:tmpl w:val="7E96E386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A741767"/>
    <w:multiLevelType w:val="hybridMultilevel"/>
    <w:tmpl w:val="ED14AA58"/>
    <w:lvl w:ilvl="0" w:tplc="041A0017">
      <w:start w:val="1"/>
      <w:numFmt w:val="lowerLetter"/>
      <w:lvlText w:val="%1)"/>
      <w:lvlJc w:val="left"/>
      <w:pPr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20994292"/>
    <w:multiLevelType w:val="hybridMultilevel"/>
    <w:tmpl w:val="E070E8A8"/>
    <w:lvl w:ilvl="0" w:tplc="0B3C3D94">
      <w:start w:val="1"/>
      <w:numFmt w:val="low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21545AF8"/>
    <w:multiLevelType w:val="hybridMultilevel"/>
    <w:tmpl w:val="3C4240FA"/>
    <w:lvl w:ilvl="0" w:tplc="0E9E21B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F096D"/>
    <w:multiLevelType w:val="hybridMultilevel"/>
    <w:tmpl w:val="91D05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34B42"/>
    <w:multiLevelType w:val="hybridMultilevel"/>
    <w:tmpl w:val="B7DC0B1C"/>
    <w:lvl w:ilvl="0" w:tplc="B37AF36C">
      <w:start w:val="1"/>
      <w:numFmt w:val="lowerLetter"/>
      <w:lvlText w:val="%1)"/>
      <w:lvlJc w:val="left"/>
      <w:pPr>
        <w:ind w:left="1680" w:hanging="360"/>
      </w:pPr>
      <w:rPr>
        <w:rFonts w:cs="Times New Roman"/>
        <w:b w:val="0"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7E22DC"/>
    <w:multiLevelType w:val="hybridMultilevel"/>
    <w:tmpl w:val="347A9D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761BA"/>
    <w:multiLevelType w:val="hybridMultilevel"/>
    <w:tmpl w:val="3926D7A8"/>
    <w:lvl w:ilvl="0" w:tplc="79B0F268">
      <w:start w:val="4"/>
      <w:numFmt w:val="decimal"/>
      <w:lvlText w:val="%1.)"/>
      <w:lvlJc w:val="left"/>
      <w:pPr>
        <w:ind w:left="256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10">
    <w:nsid w:val="310A79B9"/>
    <w:multiLevelType w:val="hybridMultilevel"/>
    <w:tmpl w:val="41C469C8"/>
    <w:lvl w:ilvl="0" w:tplc="6B505CDE">
      <w:start w:val="2"/>
      <w:numFmt w:val="lowerLetter"/>
      <w:lvlText w:val="%1)"/>
      <w:lvlJc w:val="left"/>
      <w:pPr>
        <w:tabs>
          <w:tab w:val="num" w:pos="1123"/>
        </w:tabs>
        <w:ind w:left="1123" w:hanging="555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8"/>
        </w:tabs>
        <w:ind w:left="6568" w:hanging="360"/>
      </w:pPr>
      <w:rPr>
        <w:rFonts w:cs="Times New Roman"/>
      </w:rPr>
    </w:lvl>
  </w:abstractNum>
  <w:abstractNum w:abstractNumId="11">
    <w:nsid w:val="3266427C"/>
    <w:multiLevelType w:val="hybridMultilevel"/>
    <w:tmpl w:val="A664CC56"/>
    <w:lvl w:ilvl="0" w:tplc="041A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376351"/>
    <w:multiLevelType w:val="hybridMultilevel"/>
    <w:tmpl w:val="D6DC786E"/>
    <w:lvl w:ilvl="0" w:tplc="6B505CDE">
      <w:start w:val="2"/>
      <w:numFmt w:val="lowerLetter"/>
      <w:lvlText w:val="%1)"/>
      <w:lvlJc w:val="left"/>
      <w:pPr>
        <w:tabs>
          <w:tab w:val="num" w:pos="1035"/>
        </w:tabs>
        <w:ind w:left="1035" w:hanging="555"/>
      </w:pPr>
      <w:rPr>
        <w:rFonts w:cs="Times New Roman"/>
        <w:b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302DF0"/>
    <w:multiLevelType w:val="hybridMultilevel"/>
    <w:tmpl w:val="2D5A1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DC600C"/>
    <w:multiLevelType w:val="hybridMultilevel"/>
    <w:tmpl w:val="C16AB2B2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48E7FD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DC049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3F2463"/>
    <w:multiLevelType w:val="hybridMultilevel"/>
    <w:tmpl w:val="3EE2AF12"/>
    <w:lvl w:ilvl="0" w:tplc="041A0015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FE594F"/>
    <w:multiLevelType w:val="hybridMultilevel"/>
    <w:tmpl w:val="EE0CF7D6"/>
    <w:lvl w:ilvl="0" w:tplc="B37AF36C">
      <w:start w:val="1"/>
      <w:numFmt w:val="lowerLetter"/>
      <w:lvlText w:val="%1)"/>
      <w:lvlJc w:val="left"/>
      <w:pPr>
        <w:ind w:left="1680" w:hanging="360"/>
      </w:pPr>
      <w:rPr>
        <w:rFonts w:cs="Times New Roman"/>
        <w:b w:val="0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4A2F6C"/>
    <w:multiLevelType w:val="hybridMultilevel"/>
    <w:tmpl w:val="75C477D2"/>
    <w:lvl w:ilvl="0" w:tplc="041A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108E72C2">
      <w:start w:val="1"/>
      <w:numFmt w:val="lowerLetter"/>
      <w:lvlText w:val="%4)"/>
      <w:lvlJc w:val="left"/>
      <w:pPr>
        <w:ind w:left="34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9">
    <w:nsid w:val="3CAA1036"/>
    <w:multiLevelType w:val="hybridMultilevel"/>
    <w:tmpl w:val="B00C3A3A"/>
    <w:lvl w:ilvl="0" w:tplc="28280088">
      <w:start w:val="1"/>
      <w:numFmt w:val="low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0">
    <w:nsid w:val="3DD55812"/>
    <w:multiLevelType w:val="hybridMultilevel"/>
    <w:tmpl w:val="7AF8071C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3E07A0"/>
    <w:multiLevelType w:val="hybridMultilevel"/>
    <w:tmpl w:val="153279DC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553D2"/>
    <w:multiLevelType w:val="hybridMultilevel"/>
    <w:tmpl w:val="41C469C8"/>
    <w:lvl w:ilvl="0" w:tplc="6B505CDE">
      <w:start w:val="2"/>
      <w:numFmt w:val="lowerLetter"/>
      <w:lvlText w:val="%1)"/>
      <w:lvlJc w:val="left"/>
      <w:pPr>
        <w:tabs>
          <w:tab w:val="num" w:pos="1035"/>
        </w:tabs>
        <w:ind w:left="1035" w:hanging="555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B05A80"/>
    <w:multiLevelType w:val="hybridMultilevel"/>
    <w:tmpl w:val="6F9638D2"/>
    <w:lvl w:ilvl="0" w:tplc="E1F6354E">
      <w:start w:val="3"/>
      <w:numFmt w:val="decimal"/>
      <w:lvlText w:val="%1.)"/>
      <w:lvlJc w:val="left"/>
      <w:pPr>
        <w:ind w:left="256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24">
    <w:nsid w:val="55B53EE7"/>
    <w:multiLevelType w:val="hybridMultilevel"/>
    <w:tmpl w:val="D7B01CEE"/>
    <w:lvl w:ilvl="0" w:tplc="64FEC2EE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5">
    <w:nsid w:val="57F77706"/>
    <w:multiLevelType w:val="hybridMultilevel"/>
    <w:tmpl w:val="22461C8C"/>
    <w:lvl w:ilvl="0" w:tplc="B37AF36C">
      <w:start w:val="1"/>
      <w:numFmt w:val="lowerLetter"/>
      <w:lvlText w:val="%1)"/>
      <w:lvlJc w:val="left"/>
      <w:pPr>
        <w:ind w:left="1680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C52254"/>
    <w:multiLevelType w:val="hybridMultilevel"/>
    <w:tmpl w:val="424A8E28"/>
    <w:lvl w:ilvl="0" w:tplc="A96C3900">
      <w:start w:val="1"/>
      <w:numFmt w:val="lowerLetter"/>
      <w:lvlText w:val="%1."/>
      <w:lvlJc w:val="left"/>
      <w:pPr>
        <w:ind w:left="16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7">
    <w:nsid w:val="5BC01566"/>
    <w:multiLevelType w:val="hybridMultilevel"/>
    <w:tmpl w:val="8C1459FA"/>
    <w:lvl w:ilvl="0" w:tplc="003A2A2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CDF33C3"/>
    <w:multiLevelType w:val="hybridMultilevel"/>
    <w:tmpl w:val="33583164"/>
    <w:lvl w:ilvl="0" w:tplc="29C0260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1C4FEC"/>
    <w:multiLevelType w:val="hybridMultilevel"/>
    <w:tmpl w:val="CB2AC396"/>
    <w:lvl w:ilvl="0" w:tplc="041A0017">
      <w:start w:val="1"/>
      <w:numFmt w:val="lowerLetter"/>
      <w:lvlText w:val="%1)"/>
      <w:lvlJc w:val="left"/>
      <w:pPr>
        <w:ind w:left="292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64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36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8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80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52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24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96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84" w:hanging="180"/>
      </w:pPr>
      <w:rPr>
        <w:rFonts w:cs="Times New Roman"/>
      </w:rPr>
    </w:lvl>
  </w:abstractNum>
  <w:abstractNum w:abstractNumId="30">
    <w:nsid w:val="5DBD6450"/>
    <w:multiLevelType w:val="hybridMultilevel"/>
    <w:tmpl w:val="C31A3BFC"/>
    <w:lvl w:ilvl="0" w:tplc="263C3A6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DBF35AA"/>
    <w:multiLevelType w:val="hybridMultilevel"/>
    <w:tmpl w:val="3548558A"/>
    <w:lvl w:ilvl="0" w:tplc="11AC5F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E6461DD"/>
    <w:multiLevelType w:val="hybridMultilevel"/>
    <w:tmpl w:val="70247052"/>
    <w:lvl w:ilvl="0" w:tplc="041A0017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3">
    <w:nsid w:val="5F9C2330"/>
    <w:multiLevelType w:val="hybridMultilevel"/>
    <w:tmpl w:val="2F5082B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9C3813"/>
    <w:multiLevelType w:val="hybridMultilevel"/>
    <w:tmpl w:val="E926008C"/>
    <w:lvl w:ilvl="0" w:tplc="041A0017">
      <w:start w:val="1"/>
      <w:numFmt w:val="lowerLetter"/>
      <w:lvlText w:val="%1)"/>
      <w:lvlJc w:val="left"/>
      <w:pPr>
        <w:ind w:left="20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5">
    <w:nsid w:val="68444DAC"/>
    <w:multiLevelType w:val="hybridMultilevel"/>
    <w:tmpl w:val="1C207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74120"/>
    <w:multiLevelType w:val="hybridMultilevel"/>
    <w:tmpl w:val="6DD4CA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C652C6"/>
    <w:multiLevelType w:val="hybridMultilevel"/>
    <w:tmpl w:val="E24AF6D0"/>
    <w:lvl w:ilvl="0" w:tplc="79E486AC">
      <w:start w:val="1"/>
      <w:numFmt w:val="decimal"/>
      <w:lvlText w:val="%1.)"/>
      <w:lvlJc w:val="left"/>
      <w:pPr>
        <w:ind w:left="1545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DB5D20"/>
    <w:multiLevelType w:val="hybridMultilevel"/>
    <w:tmpl w:val="9D3EC87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9D71EB"/>
    <w:multiLevelType w:val="hybridMultilevel"/>
    <w:tmpl w:val="2DF6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263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928BF0">
      <w:start w:val="1"/>
      <w:numFmt w:val="decimal"/>
      <w:lvlText w:val="%3.)"/>
      <w:lvlJc w:val="left"/>
      <w:pPr>
        <w:ind w:left="2204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911629"/>
    <w:multiLevelType w:val="hybridMultilevel"/>
    <w:tmpl w:val="EFF8BE92"/>
    <w:lvl w:ilvl="0" w:tplc="C1CADEEE">
      <w:start w:val="3"/>
      <w:numFmt w:val="decimal"/>
      <w:lvlText w:val="%1."/>
      <w:lvlJc w:val="left"/>
      <w:pPr>
        <w:ind w:left="2204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4"/>
  </w:num>
  <w:num w:numId="13">
    <w:abstractNumId w:val="5"/>
  </w:num>
  <w:num w:numId="14">
    <w:abstractNumId w:val="9"/>
  </w:num>
  <w:num w:numId="15">
    <w:abstractNumId w:val="19"/>
  </w:num>
  <w:num w:numId="16">
    <w:abstractNumId w:val="20"/>
  </w:num>
  <w:num w:numId="17">
    <w:abstractNumId w:val="23"/>
  </w:num>
  <w:num w:numId="18">
    <w:abstractNumId w:val="22"/>
  </w:num>
  <w:num w:numId="19">
    <w:abstractNumId w:val="38"/>
  </w:num>
  <w:num w:numId="20">
    <w:abstractNumId w:val="10"/>
  </w:num>
  <w:num w:numId="21">
    <w:abstractNumId w:val="21"/>
  </w:num>
  <w:num w:numId="22">
    <w:abstractNumId w:val="16"/>
  </w:num>
  <w:num w:numId="23">
    <w:abstractNumId w:val="40"/>
  </w:num>
  <w:num w:numId="24">
    <w:abstractNumId w:val="28"/>
  </w:num>
  <w:num w:numId="25">
    <w:abstractNumId w:val="1"/>
  </w:num>
  <w:num w:numId="26">
    <w:abstractNumId w:val="2"/>
  </w:num>
  <w:num w:numId="27">
    <w:abstractNumId w:val="34"/>
  </w:num>
  <w:num w:numId="28">
    <w:abstractNumId w:val="3"/>
  </w:num>
  <w:num w:numId="29">
    <w:abstractNumId w:val="36"/>
  </w:num>
  <w:num w:numId="30">
    <w:abstractNumId w:val="6"/>
  </w:num>
  <w:num w:numId="31">
    <w:abstractNumId w:val="0"/>
  </w:num>
  <w:num w:numId="32">
    <w:abstractNumId w:val="8"/>
  </w:num>
  <w:num w:numId="33">
    <w:abstractNumId w:val="18"/>
  </w:num>
  <w:num w:numId="34">
    <w:abstractNumId w:val="33"/>
  </w:num>
  <w:num w:numId="35">
    <w:abstractNumId w:val="32"/>
  </w:num>
  <w:num w:numId="36">
    <w:abstractNumId w:val="29"/>
  </w:num>
  <w:num w:numId="37">
    <w:abstractNumId w:val="30"/>
  </w:num>
  <w:num w:numId="38">
    <w:abstractNumId w:val="11"/>
  </w:num>
  <w:num w:numId="39">
    <w:abstractNumId w:val="27"/>
  </w:num>
  <w:num w:numId="40">
    <w:abstractNumId w:val="12"/>
  </w:num>
  <w:num w:numId="41">
    <w:abstractNumId w:val="7"/>
  </w:num>
  <w:num w:numId="42">
    <w:abstractNumId w:val="17"/>
  </w:num>
  <w:num w:numId="43">
    <w:abstractNumId w:val="3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DCD"/>
    <w:rsid w:val="0000612B"/>
    <w:rsid w:val="0001532B"/>
    <w:rsid w:val="00055649"/>
    <w:rsid w:val="00084876"/>
    <w:rsid w:val="000A4D15"/>
    <w:rsid w:val="000D5E51"/>
    <w:rsid w:val="000E00FA"/>
    <w:rsid w:val="00134602"/>
    <w:rsid w:val="002A6B2F"/>
    <w:rsid w:val="002B7CDC"/>
    <w:rsid w:val="002C5F3F"/>
    <w:rsid w:val="002E09BD"/>
    <w:rsid w:val="002E3CC0"/>
    <w:rsid w:val="003737D6"/>
    <w:rsid w:val="003D5EC1"/>
    <w:rsid w:val="003E3607"/>
    <w:rsid w:val="00417CDA"/>
    <w:rsid w:val="004D0157"/>
    <w:rsid w:val="00525AC7"/>
    <w:rsid w:val="00546DD1"/>
    <w:rsid w:val="005648D4"/>
    <w:rsid w:val="005978E0"/>
    <w:rsid w:val="005A02A5"/>
    <w:rsid w:val="005A454A"/>
    <w:rsid w:val="005C3CC1"/>
    <w:rsid w:val="005D62BE"/>
    <w:rsid w:val="005E1DDB"/>
    <w:rsid w:val="00620DDF"/>
    <w:rsid w:val="00633015"/>
    <w:rsid w:val="00701037"/>
    <w:rsid w:val="0078283D"/>
    <w:rsid w:val="007A5901"/>
    <w:rsid w:val="00807E23"/>
    <w:rsid w:val="00822094"/>
    <w:rsid w:val="008510D8"/>
    <w:rsid w:val="0085292F"/>
    <w:rsid w:val="00881CA7"/>
    <w:rsid w:val="0088284E"/>
    <w:rsid w:val="008946F6"/>
    <w:rsid w:val="009B3519"/>
    <w:rsid w:val="00AB507B"/>
    <w:rsid w:val="00AE5DB8"/>
    <w:rsid w:val="00B54F19"/>
    <w:rsid w:val="00B6078A"/>
    <w:rsid w:val="00B625EA"/>
    <w:rsid w:val="00B64D11"/>
    <w:rsid w:val="00B84EFF"/>
    <w:rsid w:val="00C32BD4"/>
    <w:rsid w:val="00C35FA3"/>
    <w:rsid w:val="00C679D6"/>
    <w:rsid w:val="00DA6C1A"/>
    <w:rsid w:val="00DB62C0"/>
    <w:rsid w:val="00E02457"/>
    <w:rsid w:val="00E06ADA"/>
    <w:rsid w:val="00E6178C"/>
    <w:rsid w:val="00E74DCD"/>
    <w:rsid w:val="00EC090B"/>
    <w:rsid w:val="00ED7244"/>
    <w:rsid w:val="00F87DF6"/>
    <w:rsid w:val="00FA193F"/>
    <w:rsid w:val="00FE519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1"/>
    <w:pPr>
      <w:spacing w:after="200" w:line="276" w:lineRule="auto"/>
    </w:pPr>
    <w:rPr>
      <w:lang w:val="en-GB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DCD"/>
    <w:pPr>
      <w:ind w:left="720"/>
      <w:contextualSpacing/>
    </w:pPr>
  </w:style>
  <w:style w:type="table" w:styleId="TableGrid">
    <w:name w:val="Table Grid"/>
    <w:basedOn w:val="TableNormal"/>
    <w:uiPriority w:val="99"/>
    <w:rsid w:val="00DB62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7</Pages>
  <Words>951</Words>
  <Characters>5426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zbornica</cp:lastModifiedBy>
  <cp:revision>37</cp:revision>
  <cp:lastPrinted>2013-03-07T11:47:00Z</cp:lastPrinted>
  <dcterms:created xsi:type="dcterms:W3CDTF">2012-08-25T07:59:00Z</dcterms:created>
  <dcterms:modified xsi:type="dcterms:W3CDTF">2013-03-07T11:48:00Z</dcterms:modified>
</cp:coreProperties>
</file>