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44" w:rsidRPr="00931CA7" w:rsidRDefault="00412F44" w:rsidP="006249AE">
      <w:pPr>
        <w:jc w:val="center"/>
        <w:rPr>
          <w:b/>
          <w:bCs/>
        </w:rPr>
      </w:pPr>
      <w:r w:rsidRPr="00931CA7">
        <w:rPr>
          <w:b/>
          <w:bCs/>
        </w:rPr>
        <w:t>An English Quiz (Grade 8)                   -1-</w:t>
      </w:r>
    </w:p>
    <w:p w:rsidR="00412F44" w:rsidRPr="00931CA7" w:rsidRDefault="00412F44" w:rsidP="006249AE">
      <w:pPr>
        <w:jc w:val="center"/>
        <w:rPr>
          <w:b/>
          <w:bCs/>
        </w:rPr>
      </w:pPr>
    </w:p>
    <w:p w:rsidR="00412F44" w:rsidRPr="00931CA7" w:rsidRDefault="00412F44" w:rsidP="006249AE"/>
    <w:p w:rsidR="00412F44" w:rsidRPr="00931CA7" w:rsidRDefault="00412F44" w:rsidP="006249AE">
      <w:pPr>
        <w:ind w:left="284"/>
        <w:rPr>
          <w:b/>
          <w:bCs/>
        </w:rPr>
      </w:pPr>
      <w:bookmarkStart w:id="0" w:name="OLE_LINK1"/>
      <w:bookmarkStart w:id="1" w:name="OLE_LINK2"/>
      <w:r w:rsidRPr="00931CA7">
        <w:rPr>
          <w:b/>
          <w:bCs/>
        </w:rPr>
        <w:t>I     CULTURE SPOT</w:t>
      </w:r>
    </w:p>
    <w:p w:rsidR="00412F44" w:rsidRPr="00931CA7" w:rsidRDefault="00412F44" w:rsidP="006249AE">
      <w:pPr>
        <w:pStyle w:val="ListParagraph"/>
        <w:numPr>
          <w:ilvl w:val="0"/>
          <w:numId w:val="1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In the </w:t>
      </w:r>
      <w:smartTag w:uri="urn:schemas-microsoft-com:office:smarttags" w:element="country-region">
        <w:r>
          <w:rPr>
            <w:rFonts w:ascii="Calibri" w:hAnsi="Calibri"/>
            <w:b/>
            <w:bCs/>
          </w:rPr>
          <w:t>USA</w:t>
        </w:r>
      </w:smartTag>
      <w:r>
        <w:rPr>
          <w:rFonts w:ascii="Calibri" w:hAnsi="Calibri"/>
          <w:b/>
          <w:bCs/>
        </w:rPr>
        <w:t xml:space="preserve"> people walk on </w:t>
      </w:r>
      <w:r w:rsidRPr="00CF0478">
        <w:rPr>
          <w:rFonts w:ascii="Calibri" w:hAnsi="Calibri"/>
          <w:bCs/>
          <w:i/>
        </w:rPr>
        <w:t>sidewalks</w:t>
      </w:r>
      <w:r>
        <w:rPr>
          <w:rFonts w:ascii="Calibri" w:hAnsi="Calibri"/>
          <w:b/>
          <w:bCs/>
        </w:rPr>
        <w:t xml:space="preserve">, while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b/>
              <w:bCs/>
            </w:rPr>
            <w:t>Britain</w:t>
          </w:r>
        </w:smartTag>
      </w:smartTag>
      <w:r>
        <w:rPr>
          <w:rFonts w:ascii="Calibri" w:hAnsi="Calibri"/>
          <w:b/>
          <w:bCs/>
        </w:rPr>
        <w:t xml:space="preserve"> they walk on:</w:t>
      </w:r>
    </w:p>
    <w:p w:rsidR="00412F44" w:rsidRPr="00931CA7" w:rsidRDefault="00412F44" w:rsidP="006249AE">
      <w:pPr>
        <w:ind w:left="720"/>
        <w:rPr>
          <w:b/>
          <w:bCs/>
        </w:rPr>
      </w:pPr>
    </w:p>
    <w:p w:rsidR="00412F44" w:rsidRPr="00931CA7" w:rsidRDefault="00412F44" w:rsidP="006249AE">
      <w:pPr>
        <w:numPr>
          <w:ilvl w:val="0"/>
          <w:numId w:val="2"/>
        </w:numPr>
        <w:spacing w:after="0" w:line="240" w:lineRule="auto"/>
      </w:pPr>
      <w:r>
        <w:t>curbs</w:t>
      </w:r>
      <w:r w:rsidRPr="00931CA7">
        <w:t xml:space="preserve">   </w:t>
      </w:r>
      <w:r>
        <w:t xml:space="preserve">                       d) pavements</w:t>
      </w:r>
    </w:p>
    <w:p w:rsidR="00412F44" w:rsidRPr="00931CA7" w:rsidRDefault="00412F44" w:rsidP="006249AE">
      <w:pPr>
        <w:numPr>
          <w:ilvl w:val="0"/>
          <w:numId w:val="2"/>
        </w:numPr>
        <w:spacing w:after="0" w:line="240" w:lineRule="auto"/>
      </w:pPr>
      <w:r>
        <w:t>gutters</w:t>
      </w:r>
      <w:r w:rsidRPr="00931CA7">
        <w:t xml:space="preserve">        </w:t>
      </w:r>
      <w:r>
        <w:t xml:space="preserve">               e) rails</w:t>
      </w:r>
    </w:p>
    <w:p w:rsidR="00412F44" w:rsidRPr="00931CA7" w:rsidRDefault="00412F44" w:rsidP="006249AE">
      <w:pPr>
        <w:numPr>
          <w:ilvl w:val="0"/>
          <w:numId w:val="2"/>
        </w:numPr>
        <w:spacing w:after="0" w:line="240" w:lineRule="auto"/>
      </w:pPr>
      <w:r>
        <w:t>ditches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Default="00412F44" w:rsidP="006249AE">
      <w:pPr>
        <w:pStyle w:val="ListParagraph"/>
        <w:numPr>
          <w:ilvl w:val="0"/>
          <w:numId w:val="1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 what year did American colonies declare independence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b/>
              <w:bCs/>
            </w:rPr>
            <w:t>Britain</w:t>
          </w:r>
        </w:smartTag>
      </w:smartTag>
      <w:r>
        <w:rPr>
          <w:rFonts w:ascii="Calibri" w:hAnsi="Calibri"/>
          <w:b/>
          <w:bCs/>
        </w:rPr>
        <w:t>:</w:t>
      </w:r>
    </w:p>
    <w:p w:rsidR="00412F44" w:rsidRPr="00931CA7" w:rsidRDefault="00412F44" w:rsidP="00CF0478">
      <w:pPr>
        <w:pStyle w:val="ListParagraph"/>
        <w:ind w:left="1211"/>
        <w:rPr>
          <w:rFonts w:ascii="Calibri" w:hAnsi="Calibri"/>
          <w:b/>
          <w:bCs/>
        </w:rPr>
      </w:pPr>
    </w:p>
    <w:p w:rsidR="00412F44" w:rsidRPr="00931CA7" w:rsidRDefault="00412F44" w:rsidP="006249AE">
      <w:pPr>
        <w:numPr>
          <w:ilvl w:val="0"/>
          <w:numId w:val="3"/>
        </w:numPr>
        <w:spacing w:after="0" w:line="240" w:lineRule="auto"/>
      </w:pPr>
      <w:r>
        <w:t>1767                       d) 1667</w:t>
      </w:r>
    </w:p>
    <w:p w:rsidR="00412F44" w:rsidRPr="00931CA7" w:rsidRDefault="00412F44" w:rsidP="006249AE">
      <w:pPr>
        <w:numPr>
          <w:ilvl w:val="0"/>
          <w:numId w:val="3"/>
        </w:numPr>
        <w:spacing w:after="0" w:line="240" w:lineRule="auto"/>
      </w:pPr>
      <w:r>
        <w:t>1776</w:t>
      </w:r>
      <w:r w:rsidRPr="00931CA7">
        <w:t xml:space="preserve"> </w:t>
      </w:r>
      <w:r>
        <w:t xml:space="preserve">                       e) 1777</w:t>
      </w:r>
    </w:p>
    <w:p w:rsidR="00412F44" w:rsidRPr="00931CA7" w:rsidRDefault="00412F44" w:rsidP="006249AE">
      <w:pPr>
        <w:numPr>
          <w:ilvl w:val="0"/>
          <w:numId w:val="3"/>
        </w:numPr>
        <w:spacing w:after="0" w:line="240" w:lineRule="auto"/>
      </w:pPr>
      <w:r>
        <w:t>1676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pStyle w:val="ListParagraph"/>
        <w:numPr>
          <w:ilvl w:val="0"/>
          <w:numId w:val="1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Ash Wednesday is the day when the Christian season of _______ begins.</w:t>
      </w:r>
    </w:p>
    <w:p w:rsidR="00412F44" w:rsidRPr="00931CA7" w:rsidRDefault="00412F44" w:rsidP="006249AE">
      <w:pPr>
        <w:numPr>
          <w:ilvl w:val="0"/>
          <w:numId w:val="4"/>
        </w:numPr>
        <w:spacing w:after="0" w:line="240" w:lineRule="auto"/>
      </w:pPr>
      <w:r>
        <w:t>Summer holidays                d) Lent</w:t>
      </w:r>
    </w:p>
    <w:p w:rsidR="00412F44" w:rsidRPr="00931CA7" w:rsidRDefault="00412F44" w:rsidP="006249AE">
      <w:pPr>
        <w:numPr>
          <w:ilvl w:val="0"/>
          <w:numId w:val="4"/>
        </w:numPr>
        <w:spacing w:after="0" w:line="240" w:lineRule="auto"/>
      </w:pPr>
      <w:r>
        <w:t>Easter time                           e) Carnival time</w:t>
      </w:r>
    </w:p>
    <w:p w:rsidR="00412F44" w:rsidRPr="00931CA7" w:rsidRDefault="00412F44" w:rsidP="006249AE">
      <w:pPr>
        <w:numPr>
          <w:ilvl w:val="0"/>
          <w:numId w:val="4"/>
        </w:numPr>
        <w:spacing w:after="0" w:line="240" w:lineRule="auto"/>
      </w:pPr>
      <w:r>
        <w:t>Christmas time</w:t>
      </w:r>
    </w:p>
    <w:p w:rsidR="00412F44" w:rsidRPr="00931CA7" w:rsidRDefault="00412F44" w:rsidP="006249AE">
      <w:pPr>
        <w:ind w:left="720"/>
      </w:pPr>
    </w:p>
    <w:bookmarkEnd w:id="0"/>
    <w:bookmarkEnd w:id="1"/>
    <w:p w:rsidR="00412F44" w:rsidRPr="00931CA7" w:rsidRDefault="00412F44" w:rsidP="006249AE">
      <w:pPr>
        <w:pStyle w:val="ListParagraph"/>
        <w:numPr>
          <w:ilvl w:val="0"/>
          <w:numId w:val="1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What was Shakespeare`s theatre in London called?</w:t>
      </w:r>
    </w:p>
    <w:p w:rsidR="00412F44" w:rsidRPr="00931CA7" w:rsidRDefault="00412F44" w:rsidP="006249AE">
      <w:pPr>
        <w:ind w:left="720"/>
        <w:rPr>
          <w:b/>
          <w:bCs/>
        </w:rPr>
      </w:pPr>
    </w:p>
    <w:p w:rsidR="00412F44" w:rsidRPr="00931CA7" w:rsidRDefault="00412F44" w:rsidP="006249AE">
      <w:pPr>
        <w:numPr>
          <w:ilvl w:val="0"/>
          <w:numId w:val="5"/>
        </w:numPr>
        <w:spacing w:after="0" w:line="240" w:lineRule="auto"/>
      </w:pPr>
      <w:r>
        <w:t>The Earth</w:t>
      </w:r>
      <w:r w:rsidRPr="00931CA7">
        <w:t xml:space="preserve">                     </w:t>
      </w:r>
      <w:r>
        <w:t xml:space="preserve">     d) The Desesrt</w:t>
      </w:r>
    </w:p>
    <w:p w:rsidR="00412F44" w:rsidRPr="00931CA7" w:rsidRDefault="00412F44" w:rsidP="006249AE">
      <w:pPr>
        <w:numPr>
          <w:ilvl w:val="0"/>
          <w:numId w:val="5"/>
        </w:numPr>
        <w:spacing w:after="0" w:line="240" w:lineRule="auto"/>
      </w:pPr>
      <w:r>
        <w:t>The Moon</w:t>
      </w:r>
      <w:r w:rsidRPr="00931CA7">
        <w:t xml:space="preserve">     </w:t>
      </w:r>
      <w:r>
        <w:t xml:space="preserve">                    e) The Sun</w:t>
      </w:r>
    </w:p>
    <w:p w:rsidR="00412F44" w:rsidRPr="00931CA7" w:rsidRDefault="00412F44" w:rsidP="006249AE">
      <w:pPr>
        <w:numPr>
          <w:ilvl w:val="0"/>
          <w:numId w:val="5"/>
        </w:numPr>
        <w:spacing w:after="0" w:line="240" w:lineRule="auto"/>
      </w:pPr>
      <w:r>
        <w:t>The Globe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numPr>
          <w:ilvl w:val="0"/>
          <w:numId w:val="16"/>
        </w:numPr>
        <w:spacing w:after="0" w:line="240" w:lineRule="auto"/>
        <w:rPr>
          <w:b/>
          <w:bCs/>
        </w:rPr>
      </w:pPr>
      <w:r>
        <w:rPr>
          <w:b/>
          <w:bCs/>
        </w:rPr>
        <w:t>The actor who plays Mr Bean, a famous comic character, is named….</w:t>
      </w:r>
    </w:p>
    <w:p w:rsidR="00412F44" w:rsidRPr="00931CA7" w:rsidRDefault="00412F44" w:rsidP="006249AE">
      <w:pPr>
        <w:ind w:left="720"/>
        <w:rPr>
          <w:b/>
          <w:bCs/>
        </w:rPr>
      </w:pPr>
    </w:p>
    <w:p w:rsidR="00412F44" w:rsidRPr="00931CA7" w:rsidRDefault="00412F44" w:rsidP="006249AE">
      <w:pPr>
        <w:numPr>
          <w:ilvl w:val="0"/>
          <w:numId w:val="6"/>
        </w:numPr>
        <w:spacing w:after="0" w:line="240" w:lineRule="auto"/>
      </w:pPr>
      <w:r>
        <w:t>Tom Cruise</w:t>
      </w:r>
      <w:r w:rsidRPr="00931CA7">
        <w:t xml:space="preserve">                  </w:t>
      </w:r>
      <w:r>
        <w:t xml:space="preserve">       e) Rowan Atkinson</w:t>
      </w:r>
    </w:p>
    <w:p w:rsidR="00412F44" w:rsidRPr="00931CA7" w:rsidRDefault="00412F44" w:rsidP="006249AE">
      <w:pPr>
        <w:numPr>
          <w:ilvl w:val="0"/>
          <w:numId w:val="6"/>
        </w:numPr>
        <w:spacing w:after="0" w:line="240" w:lineRule="auto"/>
      </w:pPr>
      <w:r>
        <w:t>Michael Pallin</w:t>
      </w:r>
      <w:r w:rsidRPr="00931CA7">
        <w:t xml:space="preserve">   </w:t>
      </w:r>
      <w:r>
        <w:t xml:space="preserve">                  f) Kevin Costner</w:t>
      </w:r>
    </w:p>
    <w:p w:rsidR="00412F44" w:rsidRPr="00931CA7" w:rsidRDefault="00412F44" w:rsidP="006249AE">
      <w:pPr>
        <w:numPr>
          <w:ilvl w:val="0"/>
          <w:numId w:val="6"/>
        </w:numPr>
        <w:spacing w:after="0" w:line="240" w:lineRule="auto"/>
      </w:pPr>
      <w:r>
        <w:t>Warren Beatty</w:t>
      </w:r>
    </w:p>
    <w:p w:rsidR="00412F44" w:rsidRPr="00931CA7" w:rsidRDefault="00412F44" w:rsidP="006249AE">
      <w:pPr>
        <w:ind w:left="108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172FB0">
      <w:pPr>
        <w:numPr>
          <w:ilvl w:val="0"/>
          <w:numId w:val="16"/>
        </w:numPr>
        <w:spacing w:after="0" w:line="240" w:lineRule="auto"/>
      </w:pPr>
      <w:r>
        <w:rPr>
          <w:b/>
        </w:rPr>
        <w:t xml:space="preserve"> If the bonnet is the hood, a lorry is a truck, and a lift is an elevator, what is AE equivalent for the BE word underground?                 </w:t>
      </w:r>
      <w:r>
        <w:t xml:space="preserve">  ______</w:t>
      </w:r>
    </w:p>
    <w:p w:rsidR="00412F44" w:rsidRPr="00931CA7" w:rsidRDefault="00412F44" w:rsidP="006249AE">
      <w:pPr>
        <w:numPr>
          <w:ilvl w:val="0"/>
          <w:numId w:val="16"/>
        </w:numPr>
        <w:spacing w:after="0" w:line="240" w:lineRule="auto"/>
        <w:rPr>
          <w:b/>
        </w:rPr>
      </w:pPr>
      <w:r w:rsidRPr="00931CA7">
        <w:rPr>
          <w:b/>
        </w:rPr>
        <w:t>What do you say after someone sneezes?</w:t>
      </w:r>
    </w:p>
    <w:p w:rsidR="00412F44" w:rsidRPr="00931CA7" w:rsidRDefault="00412F44" w:rsidP="006249AE">
      <w:pPr>
        <w:pStyle w:val="ListParagraph"/>
        <w:rPr>
          <w:rFonts w:ascii="Calibri" w:hAnsi="Calibri"/>
          <w:b/>
        </w:rPr>
      </w:pPr>
    </w:p>
    <w:p w:rsidR="00412F44" w:rsidRPr="00931CA7" w:rsidRDefault="00412F44" w:rsidP="006249AE">
      <w:pPr>
        <w:ind w:left="1211"/>
        <w:rPr>
          <w:b/>
        </w:rPr>
      </w:pPr>
    </w:p>
    <w:p w:rsidR="00412F44" w:rsidRDefault="00412F44" w:rsidP="00172FB0">
      <w:pPr>
        <w:ind w:left="1080"/>
      </w:pPr>
      <w:r w:rsidRPr="00931CA7">
        <w:rPr>
          <w:b/>
        </w:rPr>
        <w:t>____________________________________________</w:t>
      </w:r>
    </w:p>
    <w:p w:rsidR="00412F44" w:rsidRPr="00931CA7" w:rsidRDefault="00412F44" w:rsidP="00172FB0">
      <w:pPr>
        <w:ind w:left="1080"/>
      </w:pPr>
    </w:p>
    <w:p w:rsidR="00412F44" w:rsidRDefault="00412F44" w:rsidP="006D699B">
      <w:pPr>
        <w:numPr>
          <w:ilvl w:val="0"/>
          <w:numId w:val="16"/>
        </w:numPr>
        <w:spacing w:after="0" w:line="240" w:lineRule="auto"/>
        <w:ind w:left="1080"/>
      </w:pPr>
      <w:r>
        <w:rPr>
          <w:b/>
        </w:rPr>
        <w:t>The song title „Auld Lang Syne“ means</w:t>
      </w:r>
      <w:r w:rsidRPr="00931CA7">
        <w:rPr>
          <w:b/>
        </w:rPr>
        <w:t>:</w:t>
      </w:r>
      <w:r w:rsidRPr="00931CA7">
        <w:t xml:space="preserve"> </w:t>
      </w:r>
    </w:p>
    <w:p w:rsidR="00412F44" w:rsidRPr="00931CA7" w:rsidRDefault="00412F44" w:rsidP="006D699B">
      <w:pPr>
        <w:spacing w:after="0" w:line="240" w:lineRule="auto"/>
        <w:ind w:left="1080"/>
      </w:pPr>
      <w:r w:rsidRPr="00931CA7">
        <w:t xml:space="preserve"> </w:t>
      </w:r>
      <w:r>
        <w:t xml:space="preserve">a)  Happy New Year                        d)  don`t forget your old friends    </w:t>
      </w:r>
    </w:p>
    <w:p w:rsidR="00412F44" w:rsidRPr="00931CA7" w:rsidRDefault="00412F44" w:rsidP="006D699B">
      <w:pPr>
        <w:spacing w:after="0" w:line="240" w:lineRule="auto"/>
        <w:ind w:left="1080"/>
      </w:pPr>
      <w:r>
        <w:t xml:space="preserve">b)  goodbye, my friends          </w:t>
      </w:r>
    </w:p>
    <w:p w:rsidR="00412F44" w:rsidRPr="00931CA7" w:rsidRDefault="00412F44" w:rsidP="006D699B">
      <w:pPr>
        <w:spacing w:after="0" w:line="240" w:lineRule="auto"/>
        <w:ind w:left="1080"/>
      </w:pPr>
      <w:r>
        <w:t>c)  times gone by</w:t>
      </w:r>
    </w:p>
    <w:p w:rsidR="00412F44" w:rsidRPr="00931CA7" w:rsidRDefault="00412F44" w:rsidP="006249AE">
      <w:pPr>
        <w:ind w:left="1440"/>
      </w:pPr>
    </w:p>
    <w:p w:rsidR="00412F44" w:rsidRPr="00931CA7" w:rsidRDefault="00412F44" w:rsidP="006249AE">
      <w:pPr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 xml:space="preserve">Charles Dickens wrote a short story called </w:t>
      </w:r>
      <w:r w:rsidRPr="00983BB5">
        <w:rPr>
          <w:i/>
        </w:rPr>
        <w:t>Christmas Carol</w:t>
      </w:r>
      <w:r>
        <w:rPr>
          <w:b/>
        </w:rPr>
        <w:t>. The main character in  that story is called</w:t>
      </w:r>
    </w:p>
    <w:p w:rsidR="00412F44" w:rsidRPr="00931CA7" w:rsidRDefault="00412F44" w:rsidP="006249AE">
      <w:pPr>
        <w:numPr>
          <w:ilvl w:val="0"/>
          <w:numId w:val="8"/>
        </w:numPr>
        <w:spacing w:after="0" w:line="240" w:lineRule="auto"/>
      </w:pPr>
      <w:r>
        <w:t>Ebenazer Scrooge</w:t>
      </w:r>
      <w:r w:rsidRPr="00931CA7">
        <w:t xml:space="preserve">                </w:t>
      </w:r>
      <w:r>
        <w:t xml:space="preserve">       d)  Ebenezer Scrooge</w:t>
      </w:r>
    </w:p>
    <w:p w:rsidR="00412F44" w:rsidRPr="00931CA7" w:rsidRDefault="00412F44" w:rsidP="006249AE">
      <w:pPr>
        <w:numPr>
          <w:ilvl w:val="0"/>
          <w:numId w:val="8"/>
        </w:numPr>
        <w:spacing w:after="0" w:line="240" w:lineRule="auto"/>
      </w:pPr>
      <w:r>
        <w:t>Ebanezer Schroge</w:t>
      </w:r>
      <w:r w:rsidRPr="00931CA7">
        <w:t xml:space="preserve">         </w:t>
      </w:r>
      <w:r>
        <w:t xml:space="preserve">            </w:t>
      </w:r>
    </w:p>
    <w:p w:rsidR="00412F44" w:rsidRPr="00931CA7" w:rsidRDefault="00412F44" w:rsidP="006249AE">
      <w:pPr>
        <w:numPr>
          <w:ilvl w:val="0"/>
          <w:numId w:val="8"/>
        </w:numPr>
        <w:spacing w:after="0" w:line="240" w:lineRule="auto"/>
      </w:pPr>
      <w:r>
        <w:t>Abenazer Scrooge</w:t>
      </w:r>
    </w:p>
    <w:p w:rsidR="00412F44" w:rsidRPr="00931CA7" w:rsidRDefault="00412F44" w:rsidP="006249AE"/>
    <w:p w:rsidR="00412F44" w:rsidRDefault="00412F44" w:rsidP="006249AE">
      <w:pPr>
        <w:numPr>
          <w:ilvl w:val="0"/>
          <w:numId w:val="16"/>
        </w:numPr>
        <w:spacing w:after="0" w:line="240" w:lineRule="auto"/>
        <w:rPr>
          <w:b/>
        </w:rPr>
      </w:pPr>
      <w:r w:rsidRPr="00931CA7">
        <w:rPr>
          <w:b/>
        </w:rPr>
        <w:t xml:space="preserve">These two sentences:  “Apart from having a salary, he also has a private income.”  </w:t>
      </w:r>
    </w:p>
    <w:p w:rsidR="00412F44" w:rsidRPr="00931CA7" w:rsidRDefault="00412F44" w:rsidP="00696691">
      <w:pPr>
        <w:spacing w:after="0" w:line="240" w:lineRule="auto"/>
        <w:ind w:left="1211"/>
        <w:rPr>
          <w:b/>
        </w:rPr>
      </w:pPr>
      <w:r w:rsidRPr="00931CA7">
        <w:rPr>
          <w:b/>
        </w:rPr>
        <w:t>and   “ Besides having a salary, he also has a private income.”   mean</w:t>
      </w:r>
    </w:p>
    <w:p w:rsidR="00412F44" w:rsidRPr="00931CA7" w:rsidRDefault="00412F44" w:rsidP="006249AE">
      <w:pPr>
        <w:numPr>
          <w:ilvl w:val="0"/>
          <w:numId w:val="9"/>
        </w:numPr>
        <w:spacing w:after="0" w:line="240" w:lineRule="auto"/>
      </w:pPr>
      <w:r w:rsidRPr="00931CA7">
        <w:t xml:space="preserve"> The same thing</w:t>
      </w:r>
    </w:p>
    <w:p w:rsidR="00412F44" w:rsidRPr="00931CA7" w:rsidRDefault="00412F44" w:rsidP="006249AE">
      <w:pPr>
        <w:numPr>
          <w:ilvl w:val="0"/>
          <w:numId w:val="9"/>
        </w:numPr>
        <w:spacing w:after="0" w:line="240" w:lineRule="auto"/>
      </w:pPr>
      <w:r w:rsidRPr="00931CA7">
        <w:t xml:space="preserve"> Two different things</w:t>
      </w:r>
    </w:p>
    <w:p w:rsidR="00412F44" w:rsidRPr="00931CA7" w:rsidRDefault="00412F44" w:rsidP="006249AE">
      <w:pPr>
        <w:ind w:left="144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</w:p>
    <w:p w:rsidR="00412F44" w:rsidRPr="00931CA7" w:rsidRDefault="00412F44" w:rsidP="006249AE"/>
    <w:p w:rsidR="00412F44" w:rsidRPr="00931CA7" w:rsidRDefault="00412F44" w:rsidP="006249AE">
      <w:pPr>
        <w:jc w:val="center"/>
        <w:rPr>
          <w:b/>
          <w:bCs/>
        </w:rPr>
      </w:pPr>
    </w:p>
    <w:p w:rsidR="00412F44" w:rsidRPr="00931CA7" w:rsidRDefault="00412F44" w:rsidP="006249AE">
      <w:pPr>
        <w:jc w:val="center"/>
        <w:rPr>
          <w:b/>
          <w:bCs/>
        </w:rPr>
      </w:pPr>
    </w:p>
    <w:p w:rsidR="00412F44" w:rsidRPr="00931CA7" w:rsidRDefault="00412F44" w:rsidP="006249AE">
      <w:pPr>
        <w:jc w:val="center"/>
        <w:rPr>
          <w:b/>
          <w:bCs/>
        </w:rPr>
      </w:pPr>
    </w:p>
    <w:p w:rsidR="00412F44" w:rsidRPr="00931CA7" w:rsidRDefault="00412F44" w:rsidP="006249AE">
      <w:pPr>
        <w:jc w:val="center"/>
        <w:rPr>
          <w:b/>
          <w:bCs/>
        </w:rPr>
      </w:pPr>
    </w:p>
    <w:p w:rsidR="00412F44" w:rsidRPr="00931CA7" w:rsidRDefault="00412F44" w:rsidP="006249AE">
      <w:pPr>
        <w:jc w:val="center"/>
        <w:rPr>
          <w:b/>
          <w:bCs/>
        </w:rPr>
      </w:pPr>
    </w:p>
    <w:p w:rsidR="00412F44" w:rsidRPr="00931CA7" w:rsidRDefault="00412F44" w:rsidP="006249AE">
      <w:pPr>
        <w:jc w:val="center"/>
        <w:rPr>
          <w:b/>
          <w:bCs/>
        </w:rPr>
      </w:pPr>
      <w:r w:rsidRPr="00931CA7">
        <w:rPr>
          <w:b/>
          <w:bCs/>
        </w:rPr>
        <w:t>An English Quiz (Grade 8)                                     -2-</w:t>
      </w:r>
    </w:p>
    <w:p w:rsidR="00412F44" w:rsidRPr="00931CA7" w:rsidRDefault="00412F44" w:rsidP="006249AE"/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644"/>
        <w:rPr>
          <w:b/>
          <w:bCs/>
        </w:rPr>
      </w:pPr>
      <w:r w:rsidRPr="00931CA7">
        <w:rPr>
          <w:b/>
          <w:bCs/>
        </w:rPr>
        <w:t>II  GRAMMAR</w:t>
      </w:r>
    </w:p>
    <w:p w:rsidR="00412F44" w:rsidRPr="00931CA7" w:rsidRDefault="00412F44" w:rsidP="006249AE">
      <w:pPr>
        <w:ind w:left="360"/>
        <w:rPr>
          <w:b/>
          <w:bCs/>
        </w:rPr>
      </w:pPr>
    </w:p>
    <w:p w:rsidR="00412F44" w:rsidRPr="00931CA7" w:rsidRDefault="00412F44" w:rsidP="006249AE">
      <w:pPr>
        <w:numPr>
          <w:ilvl w:val="0"/>
          <w:numId w:val="12"/>
        </w:numPr>
        <w:spacing w:after="0" w:line="240" w:lineRule="auto"/>
        <w:rPr>
          <w:b/>
          <w:bCs/>
        </w:rPr>
      </w:pPr>
      <w:r w:rsidRPr="00931CA7">
        <w:rPr>
          <w:b/>
          <w:bCs/>
        </w:rPr>
        <w:t>Fill in the right form of the verbs:</w:t>
      </w:r>
    </w:p>
    <w:p w:rsidR="00412F44" w:rsidRPr="00931CA7" w:rsidRDefault="00412F44" w:rsidP="006249AE">
      <w:pPr>
        <w:numPr>
          <w:ilvl w:val="1"/>
          <w:numId w:val="1"/>
        </w:numPr>
        <w:spacing w:after="0" w:line="240" w:lineRule="auto"/>
      </w:pPr>
      <w:r>
        <w:t>It _______________ (GET)  difficult to find a job nowadays.</w:t>
      </w:r>
    </w:p>
    <w:p w:rsidR="00412F44" w:rsidRPr="00931CA7" w:rsidRDefault="00412F44" w:rsidP="006249AE">
      <w:pPr>
        <w:numPr>
          <w:ilvl w:val="1"/>
          <w:numId w:val="1"/>
        </w:numPr>
        <w:spacing w:after="0" w:line="240" w:lineRule="auto"/>
      </w:pPr>
      <w:r>
        <w:t>____you _______ your homework yet?  (FINISH)</w:t>
      </w:r>
    </w:p>
    <w:p w:rsidR="00412F44" w:rsidRPr="00931CA7" w:rsidRDefault="00412F44" w:rsidP="006249AE">
      <w:pPr>
        <w:numPr>
          <w:ilvl w:val="1"/>
          <w:numId w:val="1"/>
        </w:numPr>
        <w:spacing w:after="0" w:line="240" w:lineRule="auto"/>
      </w:pPr>
      <w:r>
        <w:t>It looks like this smartphone _________ (BE) a success very soon.</w:t>
      </w:r>
      <w:r w:rsidRPr="00931CA7">
        <w:t xml:space="preserve">  </w:t>
      </w:r>
    </w:p>
    <w:p w:rsidR="00412F44" w:rsidRPr="00931CA7" w:rsidRDefault="00412F44" w:rsidP="006249AE">
      <w:pPr>
        <w:numPr>
          <w:ilvl w:val="1"/>
          <w:numId w:val="1"/>
        </w:numPr>
        <w:spacing w:after="0" w:line="240" w:lineRule="auto"/>
      </w:pPr>
      <w:r>
        <w:t>Maria _____ (BUY) many souvenirs on her trip 3 months ago.</w:t>
      </w:r>
    </w:p>
    <w:p w:rsidR="00412F44" w:rsidRDefault="00412F44" w:rsidP="006249AE">
      <w:pPr>
        <w:numPr>
          <w:ilvl w:val="1"/>
          <w:numId w:val="1"/>
        </w:numPr>
        <w:spacing w:after="0" w:line="240" w:lineRule="auto"/>
      </w:pPr>
      <w:r>
        <w:t>She _____(GET) up, _____ (LOOK) at me and ______ (LEAVE) while</w:t>
      </w:r>
    </w:p>
    <w:p w:rsidR="00412F44" w:rsidRPr="00931CA7" w:rsidRDefault="00412F44" w:rsidP="0036529B">
      <w:pPr>
        <w:spacing w:after="0" w:line="240" w:lineRule="auto"/>
        <w:ind w:left="1364"/>
      </w:pPr>
      <w:r>
        <w:t>I ______ (TALK) to her.</w:t>
      </w:r>
    </w:p>
    <w:p w:rsidR="00412F44" w:rsidRPr="00931CA7" w:rsidRDefault="00412F44" w:rsidP="006249AE">
      <w:pPr>
        <w:numPr>
          <w:ilvl w:val="1"/>
          <w:numId w:val="1"/>
        </w:numPr>
        <w:spacing w:after="0" w:line="240" w:lineRule="auto"/>
      </w:pPr>
      <w:r w:rsidRPr="00931CA7">
        <w:t>How long _________________ you _______________ (KNOW) Steven?</w:t>
      </w:r>
    </w:p>
    <w:p w:rsidR="00412F44" w:rsidRPr="00931CA7" w:rsidRDefault="00412F44" w:rsidP="006249AE">
      <w:pPr>
        <w:numPr>
          <w:ilvl w:val="1"/>
          <w:numId w:val="1"/>
        </w:numPr>
        <w:spacing w:after="0" w:line="240" w:lineRule="auto"/>
      </w:pPr>
      <w:r>
        <w:t>What ____ the photos ______? (SHOW)</w:t>
      </w:r>
    </w:p>
    <w:p w:rsidR="00412F44" w:rsidRPr="00931CA7" w:rsidRDefault="00412F44" w:rsidP="000507F2">
      <w:pPr>
        <w:numPr>
          <w:ilvl w:val="1"/>
          <w:numId w:val="1"/>
        </w:numPr>
        <w:spacing w:after="0" w:line="240" w:lineRule="auto"/>
      </w:pPr>
      <w:r>
        <w:t>Max _________   (NOT SEE</w:t>
      </w:r>
      <w:r w:rsidRPr="00931CA7">
        <w:t>)</w:t>
      </w:r>
      <w:r>
        <w:t xml:space="preserve"> his old friends last night.</w:t>
      </w:r>
    </w:p>
    <w:p w:rsidR="00412F44" w:rsidRPr="00931CA7" w:rsidRDefault="00412F44" w:rsidP="006249AE">
      <w:pPr>
        <w:ind w:left="1080"/>
      </w:pPr>
    </w:p>
    <w:p w:rsidR="00412F44" w:rsidRPr="00931CA7" w:rsidRDefault="00412F44" w:rsidP="006249AE">
      <w:pPr>
        <w:rPr>
          <w:b/>
          <w:bCs/>
        </w:rPr>
      </w:pPr>
      <w:r w:rsidRPr="00931CA7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   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numPr>
          <w:ilvl w:val="0"/>
          <w:numId w:val="12"/>
        </w:numPr>
        <w:spacing w:after="0" w:line="240" w:lineRule="auto"/>
        <w:rPr>
          <w:b/>
        </w:rPr>
      </w:pPr>
      <w:r w:rsidRPr="00931CA7">
        <w:rPr>
          <w:b/>
        </w:rPr>
        <w:t xml:space="preserve"> Complete the sentences with:    next to  /   at (2x)  /   in (2x)   /   in front of   / on / for   / down / to</w:t>
      </w:r>
    </w:p>
    <w:p w:rsidR="00412F44" w:rsidRPr="00931CA7" w:rsidRDefault="00412F44" w:rsidP="006249AE">
      <w:pPr>
        <w:ind w:left="720"/>
        <w:rPr>
          <w:b/>
        </w:rPr>
      </w:pPr>
    </w:p>
    <w:p w:rsidR="00412F44" w:rsidRPr="00931CA7" w:rsidRDefault="00412F44" w:rsidP="006249AE">
      <w:pPr>
        <w:ind w:left="720"/>
      </w:pPr>
      <w:r w:rsidRPr="00931CA7">
        <w:t xml:space="preserve">Last night __________ midnight there was a car accident ____________ my house. 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  <w:r w:rsidRPr="00931CA7">
        <w:t xml:space="preserve">The strange thing is that was the third accident ___________ my street _________ 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  <w:r w:rsidRPr="00931CA7">
        <w:t xml:space="preserve">last three weeks. Accidents usually happen ___________ the weekends, but these 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  <w:r w:rsidRPr="00931CA7">
        <w:t>three happened ____________ Wednesdays. The only thing we could do __________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  <w:r w:rsidRPr="00931CA7">
        <w:t>the injured is ____________ call the ambulance. Luckily the hospital is just ________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>
      <w:pPr>
        <w:ind w:left="720"/>
      </w:pPr>
      <w:r w:rsidRPr="00931CA7">
        <w:t>the street, ____________ the police station.</w:t>
      </w:r>
    </w:p>
    <w:p w:rsidR="00412F44" w:rsidRPr="00931CA7" w:rsidRDefault="00412F44" w:rsidP="006249AE"/>
    <w:p w:rsidR="00412F44" w:rsidRPr="00931CA7" w:rsidRDefault="00412F44" w:rsidP="006249AE">
      <w:pPr>
        <w:numPr>
          <w:ilvl w:val="0"/>
          <w:numId w:val="12"/>
        </w:numPr>
        <w:spacing w:after="0" w:line="240" w:lineRule="auto"/>
        <w:rPr>
          <w:b/>
        </w:rPr>
      </w:pPr>
      <w:r w:rsidRPr="00931CA7">
        <w:rPr>
          <w:b/>
        </w:rPr>
        <w:t xml:space="preserve"> Find and correct </w:t>
      </w:r>
      <w:r>
        <w:rPr>
          <w:b/>
        </w:rPr>
        <w:t xml:space="preserve"> the </w:t>
      </w:r>
      <w:r w:rsidRPr="00931CA7">
        <w:rPr>
          <w:b/>
        </w:rPr>
        <w:t>mistakes:</w:t>
      </w:r>
    </w:p>
    <w:p w:rsidR="00412F44" w:rsidRPr="00931CA7" w:rsidRDefault="00412F44" w:rsidP="00D07EBD">
      <w:pPr>
        <w:numPr>
          <w:ilvl w:val="2"/>
          <w:numId w:val="14"/>
        </w:numPr>
        <w:spacing w:after="0"/>
      </w:pPr>
      <w:r w:rsidRPr="00931CA7">
        <w:t>Does she helps her mum? -______________________________</w:t>
      </w:r>
    </w:p>
    <w:p w:rsidR="00412F44" w:rsidRPr="00931CA7" w:rsidRDefault="00412F44" w:rsidP="00D07EBD">
      <w:pPr>
        <w:numPr>
          <w:ilvl w:val="2"/>
          <w:numId w:val="14"/>
        </w:numPr>
        <w:spacing w:after="0"/>
      </w:pPr>
      <w:r w:rsidRPr="00931CA7">
        <w:t>Did you were ill?- ______________________________________</w:t>
      </w:r>
    </w:p>
    <w:p w:rsidR="00412F44" w:rsidRPr="00931CA7" w:rsidRDefault="00412F44" w:rsidP="00D07EBD">
      <w:pPr>
        <w:numPr>
          <w:ilvl w:val="2"/>
          <w:numId w:val="14"/>
        </w:numPr>
        <w:spacing w:after="0"/>
      </w:pPr>
      <w:r w:rsidRPr="00931CA7">
        <w:t>I haven’t did my homework. -   ____________________________</w:t>
      </w:r>
    </w:p>
    <w:p w:rsidR="00412F44" w:rsidRPr="00931CA7" w:rsidRDefault="00412F44" w:rsidP="00D07EBD">
      <w:pPr>
        <w:numPr>
          <w:ilvl w:val="2"/>
          <w:numId w:val="14"/>
        </w:numPr>
        <w:spacing w:after="0"/>
      </w:pPr>
      <w:r w:rsidRPr="00931CA7">
        <w:t>My dad invited much guests to his birthday party. _____________________________________________________</w:t>
      </w:r>
    </w:p>
    <w:p w:rsidR="00412F44" w:rsidRDefault="00412F44" w:rsidP="006249AE">
      <w:pPr>
        <w:ind w:left="2340"/>
      </w:pPr>
    </w:p>
    <w:p w:rsidR="00412F44" w:rsidRDefault="00412F44" w:rsidP="006249AE">
      <w:pPr>
        <w:ind w:left="2340"/>
      </w:pPr>
    </w:p>
    <w:p w:rsidR="00412F44" w:rsidRPr="00931CA7" w:rsidRDefault="00412F44" w:rsidP="006249AE">
      <w:pPr>
        <w:ind w:left="2340"/>
      </w:pPr>
    </w:p>
    <w:p w:rsidR="00412F44" w:rsidRPr="00931CA7" w:rsidRDefault="00412F44" w:rsidP="006249AE">
      <w:pPr>
        <w:numPr>
          <w:ilvl w:val="0"/>
          <w:numId w:val="12"/>
        </w:numPr>
        <w:spacing w:after="0" w:line="240" w:lineRule="auto"/>
        <w:rPr>
          <w:b/>
        </w:rPr>
      </w:pPr>
      <w:r w:rsidRPr="00931CA7">
        <w:rPr>
          <w:b/>
        </w:rPr>
        <w:t>Fill in:   any /  some!</w:t>
      </w:r>
    </w:p>
    <w:p w:rsidR="00412F44" w:rsidRPr="00931CA7" w:rsidRDefault="00412F44" w:rsidP="006249AE">
      <w:pPr>
        <w:ind w:left="720"/>
      </w:pPr>
      <w:r w:rsidRPr="00931CA7">
        <w:t>A: Is there ____________ cheese in the fridge?</w:t>
      </w:r>
    </w:p>
    <w:p w:rsidR="00412F44" w:rsidRPr="00931CA7" w:rsidRDefault="00412F44" w:rsidP="006249AE">
      <w:pPr>
        <w:ind w:left="720"/>
      </w:pPr>
      <w:r w:rsidRPr="00931CA7">
        <w:t>B:  No, the</w:t>
      </w:r>
      <w:r>
        <w:t>re isn’t ___________. Would you like</w:t>
      </w:r>
      <w:r w:rsidRPr="00931CA7">
        <w:t xml:space="preserve"> me to go and buy __________?</w:t>
      </w:r>
    </w:p>
    <w:p w:rsidR="00412F44" w:rsidRPr="00931CA7" w:rsidRDefault="00412F44" w:rsidP="006249AE">
      <w:pPr>
        <w:ind w:left="720"/>
      </w:pPr>
      <w:r w:rsidRPr="00931CA7">
        <w:t xml:space="preserve">A:  Yes, please. There aren’t _________ eggs either. </w:t>
      </w:r>
    </w:p>
    <w:p w:rsidR="00412F44" w:rsidRPr="00931CA7" w:rsidRDefault="00412F44" w:rsidP="006249AE">
      <w:pPr>
        <w:ind w:left="720"/>
      </w:pPr>
      <w:r w:rsidRPr="00931CA7">
        <w:t>B:  Ok. I’ll buy ____________ bread, too.</w:t>
      </w:r>
    </w:p>
    <w:p w:rsidR="00412F44" w:rsidRPr="00931CA7" w:rsidRDefault="00412F44" w:rsidP="006249AE">
      <w:pPr>
        <w:ind w:left="720"/>
      </w:pPr>
      <w:r w:rsidRPr="00931CA7">
        <w:t>A:  Oh, you don’t have to. I’ve bought ___________ .</w:t>
      </w:r>
    </w:p>
    <w:p w:rsidR="00412F44" w:rsidRPr="00931CA7" w:rsidRDefault="00412F44" w:rsidP="006249AE">
      <w:pPr>
        <w:ind w:left="720"/>
      </w:pPr>
    </w:p>
    <w:p w:rsidR="00412F44" w:rsidRPr="00931CA7" w:rsidRDefault="00412F44" w:rsidP="006249AE"/>
    <w:p w:rsidR="00412F44" w:rsidRPr="00931CA7" w:rsidRDefault="00412F44" w:rsidP="006249AE">
      <w:pPr>
        <w:numPr>
          <w:ilvl w:val="0"/>
          <w:numId w:val="12"/>
        </w:numPr>
        <w:spacing w:after="0" w:line="240" w:lineRule="auto"/>
        <w:rPr>
          <w:b/>
        </w:rPr>
      </w:pPr>
      <w:r w:rsidRPr="00931CA7">
        <w:rPr>
          <w:b/>
        </w:rPr>
        <w:t xml:space="preserve">Fill in </w:t>
      </w:r>
      <w:r w:rsidRPr="00931CA7">
        <w:rPr>
          <w:b/>
          <w:u w:val="single"/>
        </w:rPr>
        <w:t>the</w:t>
      </w:r>
      <w:r w:rsidRPr="00931CA7">
        <w:rPr>
          <w:b/>
        </w:rPr>
        <w:t xml:space="preserve"> or nothing </w:t>
      </w:r>
      <w:r w:rsidRPr="00931CA7">
        <w:rPr>
          <w:b/>
          <w:u w:val="single"/>
        </w:rPr>
        <w:t>(-):</w:t>
      </w:r>
    </w:p>
    <w:p w:rsidR="00412F44" w:rsidRPr="00931CA7" w:rsidRDefault="00412F44" w:rsidP="006249AE">
      <w:pPr>
        <w:ind w:left="720"/>
        <w:rPr>
          <w:b/>
        </w:rPr>
      </w:pPr>
    </w:p>
    <w:p w:rsidR="00412F44" w:rsidRPr="00A334FE" w:rsidRDefault="00412F44" w:rsidP="006249A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A334FE">
        <w:rPr>
          <w:rFonts w:ascii="Calibri" w:hAnsi="Calibri"/>
        </w:rPr>
        <w:t xml:space="preserve">_______ </w:t>
      </w:r>
      <w:smartTag w:uri="urn:schemas-microsoft-com:office:smarttags" w:element="place">
        <w:r w:rsidRPr="00A334FE">
          <w:rPr>
            <w:rFonts w:ascii="Calibri" w:hAnsi="Calibri"/>
          </w:rPr>
          <w:t>Cairo</w:t>
        </w:r>
      </w:smartTag>
      <w:r w:rsidRPr="00A334FE">
        <w:rPr>
          <w:rFonts w:ascii="Calibri" w:hAnsi="Calibri"/>
        </w:rPr>
        <w:t xml:space="preserve"> is ________ capital of _______ </w:t>
      </w:r>
      <w:smartTag w:uri="urn:schemas-microsoft-com:office:smarttags" w:element="place">
        <w:r w:rsidRPr="00A334FE">
          <w:rPr>
            <w:rFonts w:ascii="Calibri" w:hAnsi="Calibri"/>
          </w:rPr>
          <w:t>Egypt</w:t>
        </w:r>
      </w:smartTag>
      <w:r w:rsidRPr="00A334FE">
        <w:rPr>
          <w:rFonts w:ascii="Calibri" w:hAnsi="Calibri"/>
        </w:rPr>
        <w:t>.</w:t>
      </w:r>
    </w:p>
    <w:p w:rsidR="00412F44" w:rsidRPr="00A334FE" w:rsidRDefault="00412F44" w:rsidP="006249A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A334FE">
        <w:rPr>
          <w:rFonts w:ascii="Calibri" w:hAnsi="Calibri"/>
        </w:rPr>
        <w:t>_______ Amazon is ___________ second largest river in _____ world.</w:t>
      </w:r>
    </w:p>
    <w:p w:rsidR="00412F44" w:rsidRPr="00A334FE" w:rsidRDefault="00412F44" w:rsidP="006249A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A334FE">
        <w:rPr>
          <w:rFonts w:ascii="Calibri" w:hAnsi="Calibri"/>
        </w:rPr>
        <w:t xml:space="preserve">_______ </w:t>
      </w:r>
      <w:smartTag w:uri="urn:schemas-microsoft-com:office:smarttags" w:element="place">
        <w:smartTag w:uri="urn:schemas-microsoft-com:office:smarttags" w:element="place">
          <w:r w:rsidRPr="00A334FE">
            <w:rPr>
              <w:rFonts w:ascii="Calibri" w:hAnsi="Calibri"/>
            </w:rPr>
            <w:t>Washington</w:t>
          </w:r>
        </w:smartTag>
        <w:r w:rsidRPr="00A334FE">
          <w:rPr>
            <w:rFonts w:ascii="Calibri" w:hAnsi="Calibri"/>
          </w:rPr>
          <w:t xml:space="preserve"> </w:t>
        </w:r>
        <w:smartTag w:uri="urn:schemas-microsoft-com:office:smarttags" w:element="place">
          <w:r w:rsidRPr="00A334FE">
            <w:rPr>
              <w:rFonts w:ascii="Calibri" w:hAnsi="Calibri"/>
            </w:rPr>
            <w:t>DC</w:t>
          </w:r>
        </w:smartTag>
      </w:smartTag>
      <w:r w:rsidRPr="00A334FE">
        <w:rPr>
          <w:rFonts w:ascii="Calibri" w:hAnsi="Calibri"/>
        </w:rPr>
        <w:t xml:space="preserve"> is not part of any of _______ fifty States.</w:t>
      </w:r>
    </w:p>
    <w:p w:rsidR="00412F44" w:rsidRPr="00A334FE" w:rsidRDefault="00412F44" w:rsidP="006249AE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_______ Hi</w:t>
      </w:r>
      <w:r w:rsidRPr="00A334FE">
        <w:rPr>
          <w:rFonts w:ascii="Calibri" w:hAnsi="Calibri"/>
        </w:rPr>
        <w:t>malaya</w:t>
      </w:r>
      <w:r>
        <w:rPr>
          <w:rFonts w:ascii="Calibri" w:hAnsi="Calibri"/>
        </w:rPr>
        <w:t>s   i</w:t>
      </w:r>
      <w:r w:rsidRPr="00A334FE">
        <w:rPr>
          <w:rFonts w:ascii="Calibri" w:hAnsi="Calibri"/>
        </w:rPr>
        <w:t xml:space="preserve">s home of _________highest peak -___________ </w:t>
      </w:r>
      <w:smartTag w:uri="urn:schemas-microsoft-com:office:smarttags" w:element="place">
        <w:r w:rsidRPr="00A334FE">
          <w:rPr>
            <w:rFonts w:ascii="Calibri" w:hAnsi="Calibri"/>
          </w:rPr>
          <w:t>Mount Everest</w:t>
        </w:r>
      </w:smartTag>
      <w:r w:rsidRPr="00A334FE">
        <w:rPr>
          <w:rFonts w:ascii="Calibri" w:hAnsi="Calibri"/>
        </w:rPr>
        <w:t>.</w:t>
      </w:r>
    </w:p>
    <w:p w:rsidR="00412F44" w:rsidRPr="00A334FE" w:rsidRDefault="00412F44" w:rsidP="006249A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A334FE">
        <w:rPr>
          <w:rFonts w:ascii="Calibri" w:hAnsi="Calibri"/>
        </w:rPr>
        <w:t xml:space="preserve">_______ Asia, ________ Africa and _________ Europe are connected by _________ </w:t>
      </w:r>
      <w:smartTag w:uri="urn:schemas-microsoft-com:office:smarttags" w:element="place">
        <w:r w:rsidRPr="00A334FE">
          <w:rPr>
            <w:rFonts w:ascii="Calibri" w:hAnsi="Calibri"/>
          </w:rPr>
          <w:t>Mediterranean Sea</w:t>
        </w:r>
      </w:smartTag>
      <w:r w:rsidRPr="00A334FE">
        <w:rPr>
          <w:rFonts w:ascii="Calibri" w:hAnsi="Calibri"/>
        </w:rPr>
        <w:t>.</w:t>
      </w:r>
    </w:p>
    <w:p w:rsidR="00412F44" w:rsidRDefault="00412F44" w:rsidP="006249A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A334FE">
        <w:rPr>
          <w:rFonts w:ascii="Calibri" w:hAnsi="Calibri"/>
        </w:rPr>
        <w:t>While we were driving to ________ airport, we were listening to _________ radio.</w:t>
      </w:r>
    </w:p>
    <w:p w:rsidR="00412F44" w:rsidRPr="00A334FE" w:rsidRDefault="00412F44" w:rsidP="006249AE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A334FE">
        <w:rPr>
          <w:rFonts w:ascii="Calibri" w:hAnsi="Calibri"/>
        </w:rPr>
        <w:t xml:space="preserve"> She thinks that ___________ money is the most important thing in life.</w:t>
      </w:r>
    </w:p>
    <w:p w:rsidR="00412F44" w:rsidRDefault="00412F44" w:rsidP="00D07EBD">
      <w:pPr>
        <w:pStyle w:val="ListParagraph"/>
        <w:numPr>
          <w:ilvl w:val="0"/>
          <w:numId w:val="21"/>
        </w:numPr>
        <w:rPr>
          <w:rFonts w:ascii="Calibri" w:hAnsi="Calibri"/>
        </w:rPr>
      </w:pPr>
      <w:r w:rsidRPr="00A334FE">
        <w:rPr>
          <w:rFonts w:ascii="Calibri" w:hAnsi="Calibri"/>
        </w:rPr>
        <w:t>He was accused of stealing money and sent to _________ prison immediately.</w:t>
      </w:r>
    </w:p>
    <w:p w:rsidR="00412F44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Pr="00D07EBD" w:rsidRDefault="00412F44" w:rsidP="00D07EBD">
      <w:pPr>
        <w:pStyle w:val="ListParagraph"/>
        <w:ind w:left="1440"/>
        <w:rPr>
          <w:rFonts w:ascii="Calibri" w:hAnsi="Calibri"/>
        </w:rPr>
      </w:pPr>
    </w:p>
    <w:p w:rsidR="00412F44" w:rsidRPr="00931CA7" w:rsidRDefault="00412F44" w:rsidP="006249AE">
      <w:pPr>
        <w:ind w:left="360"/>
        <w:rPr>
          <w:b/>
          <w:bCs/>
        </w:rPr>
      </w:pPr>
    </w:p>
    <w:p w:rsidR="00412F44" w:rsidRPr="00A334FE" w:rsidRDefault="00412F44" w:rsidP="00CC6AF9">
      <w:pPr>
        <w:ind w:left="720"/>
        <w:jc w:val="center"/>
        <w:rPr>
          <w:b/>
        </w:rPr>
      </w:pPr>
      <w:r w:rsidRPr="00931CA7">
        <w:rPr>
          <w:b/>
          <w:bCs/>
        </w:rPr>
        <w:t xml:space="preserve">  An English Quiz (Grade 8)                    </w:t>
      </w:r>
      <w:r w:rsidRPr="00A334FE">
        <w:rPr>
          <w:b/>
        </w:rPr>
        <w:t>-3-</w:t>
      </w:r>
    </w:p>
    <w:p w:rsidR="00412F44" w:rsidRPr="00931CA7" w:rsidRDefault="00412F44" w:rsidP="006249AE">
      <w:pPr>
        <w:jc w:val="center"/>
        <w:rPr>
          <w:b/>
          <w:bCs/>
        </w:rPr>
      </w:pPr>
      <w:r w:rsidRPr="00931CA7">
        <w:rPr>
          <w:b/>
          <w:bCs/>
        </w:rPr>
        <w:t xml:space="preserve">                </w:t>
      </w:r>
    </w:p>
    <w:p w:rsidR="00412F44" w:rsidRPr="00931CA7" w:rsidRDefault="00412F44" w:rsidP="006249AE">
      <w:pPr>
        <w:ind w:left="360"/>
        <w:rPr>
          <w:b/>
          <w:bCs/>
        </w:rPr>
      </w:pPr>
    </w:p>
    <w:p w:rsidR="00412F44" w:rsidRPr="00931CA7" w:rsidRDefault="00412F44" w:rsidP="006249AE">
      <w:pPr>
        <w:ind w:left="284"/>
        <w:rPr>
          <w:b/>
          <w:bCs/>
        </w:rPr>
      </w:pPr>
      <w:r w:rsidRPr="00931CA7">
        <w:rPr>
          <w:b/>
          <w:bCs/>
        </w:rPr>
        <w:t>III.  VOCABULARY</w:t>
      </w:r>
    </w:p>
    <w:p w:rsidR="00412F44" w:rsidRPr="00931CA7" w:rsidRDefault="00412F44" w:rsidP="006249AE">
      <w:pPr>
        <w:pStyle w:val="ListParagraph"/>
        <w:numPr>
          <w:ilvl w:val="3"/>
          <w:numId w:val="14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Choose  the correct answer</w:t>
      </w:r>
      <w:r w:rsidRPr="00931CA7">
        <w:rPr>
          <w:rFonts w:ascii="Calibri" w:hAnsi="Calibri"/>
          <w:b/>
          <w:bCs/>
        </w:rPr>
        <w:t xml:space="preserve"> :</w:t>
      </w:r>
    </w:p>
    <w:p w:rsidR="00412F44" w:rsidRPr="00931CA7" w:rsidRDefault="00412F44" w:rsidP="006249AE">
      <w:pPr>
        <w:pStyle w:val="ListParagraph"/>
        <w:ind w:left="1440"/>
        <w:rPr>
          <w:rFonts w:ascii="Calibri" w:hAnsi="Calibri"/>
          <w:b/>
          <w:bCs/>
        </w:rPr>
      </w:pPr>
    </w:p>
    <w:p w:rsidR="00412F44" w:rsidRPr="00931CA7" w:rsidRDefault="00412F44" w:rsidP="006249AE">
      <w:pPr>
        <w:ind w:left="360"/>
        <w:rPr>
          <w:bCs/>
        </w:rPr>
      </w:pPr>
      <w:r>
        <w:t>1)  Which word is an adjective</w:t>
      </w:r>
      <w:r w:rsidRPr="00931CA7">
        <w:rPr>
          <w:bCs/>
        </w:rPr>
        <w:t>:</w:t>
      </w:r>
      <w:r w:rsidRPr="00931CA7">
        <w:rPr>
          <w:b/>
          <w:bCs/>
        </w:rPr>
        <w:t xml:space="preserve">   </w:t>
      </w:r>
      <w:r>
        <w:rPr>
          <w:bCs/>
        </w:rPr>
        <w:t>a) book</w:t>
      </w:r>
      <w:r w:rsidRPr="00931CA7">
        <w:rPr>
          <w:bCs/>
        </w:rPr>
        <w:t xml:space="preserve"> </w:t>
      </w:r>
      <w:r>
        <w:rPr>
          <w:bCs/>
        </w:rPr>
        <w:t xml:space="preserve">                   d) good</w:t>
      </w:r>
    </w:p>
    <w:p w:rsidR="00412F44" w:rsidRDefault="00412F44" w:rsidP="005B3C7C">
      <w:pPr>
        <w:tabs>
          <w:tab w:val="left" w:pos="4877"/>
        </w:tabs>
        <w:ind w:left="360"/>
        <w:rPr>
          <w:bCs/>
        </w:rPr>
      </w:pPr>
      <w:r w:rsidRPr="00931CA7">
        <w:rPr>
          <w:bCs/>
        </w:rPr>
        <w:t xml:space="preserve">                                  </w:t>
      </w:r>
      <w:r>
        <w:rPr>
          <w:bCs/>
        </w:rPr>
        <w:t xml:space="preserve">                        b) slowly                 e) at</w:t>
      </w:r>
      <w:r>
        <w:rPr>
          <w:bCs/>
        </w:rPr>
        <w:tab/>
        <w:t xml:space="preserve">   c) read</w:t>
      </w:r>
      <w:r w:rsidRPr="00931CA7">
        <w:rPr>
          <w:bCs/>
        </w:rPr>
        <w:t xml:space="preserve">           </w:t>
      </w:r>
    </w:p>
    <w:p w:rsidR="00412F44" w:rsidRPr="005B3C7C" w:rsidRDefault="00412F44" w:rsidP="005B3C7C">
      <w:pPr>
        <w:tabs>
          <w:tab w:val="left" w:pos="4877"/>
        </w:tabs>
        <w:ind w:left="360"/>
        <w:rPr>
          <w:bCs/>
        </w:rPr>
      </w:pPr>
      <w:r w:rsidRPr="00931CA7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31CA7">
        <w:t xml:space="preserve">               </w:t>
      </w:r>
    </w:p>
    <w:p w:rsidR="00412F44" w:rsidRDefault="00412F44" w:rsidP="006249AE">
      <w:pPr>
        <w:ind w:left="360"/>
      </w:pPr>
      <w:r w:rsidRPr="00931CA7">
        <w:t>2)</w:t>
      </w:r>
      <w:r>
        <w:t xml:space="preserve"> What does this notice mean:     </w:t>
      </w:r>
      <w:r w:rsidRPr="005B3C7C">
        <w:rPr>
          <w:b/>
          <w:sz w:val="28"/>
          <w:szCs w:val="28"/>
        </w:rPr>
        <w:t>No admission to unaccompained minors</w:t>
      </w:r>
      <w:r w:rsidRPr="00931CA7">
        <w:t xml:space="preserve">   </w:t>
      </w:r>
    </w:p>
    <w:p w:rsidR="00412F44" w:rsidRPr="00931CA7" w:rsidRDefault="00412F44" w:rsidP="006249AE">
      <w:pPr>
        <w:ind w:left="360"/>
      </w:pPr>
      <w:r>
        <w:t xml:space="preserve">       a) You cannot enter if you work in a mine</w:t>
      </w:r>
      <w:r w:rsidRPr="00931CA7">
        <w:t>.</w:t>
      </w:r>
    </w:p>
    <w:p w:rsidR="00412F44" w:rsidRPr="00931CA7" w:rsidRDefault="00412F44" w:rsidP="006249AE">
      <w:pPr>
        <w:ind w:left="720"/>
      </w:pPr>
      <w:r>
        <w:t>b) If you are under 18, an adult must be with you</w:t>
      </w:r>
      <w:r w:rsidRPr="00931CA7">
        <w:t>.</w:t>
      </w:r>
    </w:p>
    <w:p w:rsidR="00412F44" w:rsidRPr="00931CA7" w:rsidRDefault="00412F44" w:rsidP="006249AE">
      <w:pPr>
        <w:ind w:left="720"/>
      </w:pPr>
      <w:r>
        <w:t>c) You can come in if you are with an accompanist</w:t>
      </w:r>
      <w:r w:rsidRPr="00931CA7">
        <w:t>.</w:t>
      </w:r>
    </w:p>
    <w:p w:rsidR="00412F44" w:rsidRDefault="00412F44" w:rsidP="005B3C7C">
      <w:pPr>
        <w:ind w:left="720"/>
      </w:pPr>
      <w:r w:rsidRPr="00931CA7">
        <w:t>d</w:t>
      </w:r>
      <w:r>
        <w:t xml:space="preserve">) If you work here you must be 18 and over </w:t>
      </w:r>
      <w:r w:rsidRPr="00931CA7">
        <w:t>.</w:t>
      </w:r>
    </w:p>
    <w:p w:rsidR="00412F44" w:rsidRPr="00931CA7" w:rsidRDefault="00412F44" w:rsidP="005B3C7C">
      <w:pPr>
        <w:ind w:left="720"/>
      </w:pPr>
    </w:p>
    <w:p w:rsidR="00412F44" w:rsidRDefault="00412F44" w:rsidP="006249AE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Which verb describes the way someone might speak if they were nervous, for example, during an important job interview?</w:t>
      </w:r>
    </w:p>
    <w:p w:rsidR="00412F44" w:rsidRPr="00931CA7" w:rsidRDefault="00412F44" w:rsidP="00C45648">
      <w:pPr>
        <w:pStyle w:val="ListParagraph"/>
        <w:tabs>
          <w:tab w:val="left" w:pos="3957"/>
        </w:tabs>
        <w:ind w:left="615"/>
        <w:rPr>
          <w:rFonts w:ascii="Calibri" w:hAnsi="Calibri"/>
        </w:rPr>
      </w:pPr>
      <w:r>
        <w:rPr>
          <w:rFonts w:ascii="Calibri" w:hAnsi="Calibri"/>
        </w:rPr>
        <w:t>a) shout                    c) murmur</w:t>
      </w:r>
      <w:r>
        <w:rPr>
          <w:rFonts w:ascii="Calibri" w:hAnsi="Calibri"/>
        </w:rPr>
        <w:tab/>
      </w:r>
    </w:p>
    <w:p w:rsidR="00412F44" w:rsidRDefault="00412F44" w:rsidP="006249AE">
      <w:pPr>
        <w:ind w:left="615"/>
      </w:pPr>
      <w:r>
        <w:t>b) stammer</w:t>
      </w:r>
      <w:r w:rsidRPr="00931CA7">
        <w:t xml:space="preserve">       </w:t>
      </w:r>
      <w:r>
        <w:t xml:space="preserve">          d) mutter</w:t>
      </w:r>
    </w:p>
    <w:p w:rsidR="00412F44" w:rsidRDefault="00412F44" w:rsidP="006249AE">
      <w:pPr>
        <w:ind w:left="615"/>
      </w:pPr>
    </w:p>
    <w:p w:rsidR="00412F44" w:rsidRDefault="00412F44" w:rsidP="005B3C7C">
      <w:r>
        <w:t xml:space="preserve">      4)   All these verbs describe ways of touching.   Which   </w:t>
      </w:r>
      <w:r w:rsidRPr="00C45648">
        <w:rPr>
          <w:u w:val="single"/>
        </w:rPr>
        <w:t xml:space="preserve">ones </w:t>
      </w:r>
      <w:r>
        <w:t xml:space="preserve">  are gentle?</w:t>
      </w:r>
    </w:p>
    <w:p w:rsidR="00412F44" w:rsidRDefault="00412F44" w:rsidP="005B3C7C">
      <w:r>
        <w:t xml:space="preserve">              a)   stroke                       c) tap</w:t>
      </w:r>
    </w:p>
    <w:p w:rsidR="00412F44" w:rsidRDefault="00412F44" w:rsidP="00C45648">
      <w:r>
        <w:t xml:space="preserve">              b)   grab                          d)    snatch</w:t>
      </w:r>
    </w:p>
    <w:p w:rsidR="00412F44" w:rsidRDefault="00412F44" w:rsidP="00C45648"/>
    <w:p w:rsidR="00412F44" w:rsidRDefault="00412F44" w:rsidP="006249AE">
      <w:pPr>
        <w:ind w:left="615"/>
      </w:pPr>
    </w:p>
    <w:p w:rsidR="00412F44" w:rsidRDefault="00412F44" w:rsidP="006249AE">
      <w:pPr>
        <w:ind w:left="615"/>
      </w:pPr>
    </w:p>
    <w:p w:rsidR="00412F44" w:rsidRDefault="00412F44" w:rsidP="006249AE">
      <w:pPr>
        <w:ind w:left="615"/>
      </w:pPr>
    </w:p>
    <w:p w:rsidR="00412F44" w:rsidRDefault="00412F44" w:rsidP="006249AE">
      <w:pPr>
        <w:ind w:left="615"/>
      </w:pPr>
    </w:p>
    <w:p w:rsidR="00412F44" w:rsidRPr="00931CA7" w:rsidRDefault="00412F44" w:rsidP="006249AE">
      <w:pPr>
        <w:ind w:left="615"/>
      </w:pPr>
    </w:p>
    <w:p w:rsidR="00412F44" w:rsidRPr="00931CA7" w:rsidRDefault="00412F44" w:rsidP="006249AE">
      <w:pPr>
        <w:pStyle w:val="ListParagraph"/>
        <w:ind w:left="1440"/>
        <w:rPr>
          <w:rFonts w:ascii="Calibri" w:hAnsi="Calibri"/>
          <w:b/>
        </w:rPr>
      </w:pPr>
      <w:r w:rsidRPr="00931CA7">
        <w:rPr>
          <w:rFonts w:ascii="Calibri" w:hAnsi="Calibri"/>
          <w:b/>
        </w:rPr>
        <w:t>2.</w:t>
      </w:r>
      <w:r>
        <w:rPr>
          <w:rFonts w:ascii="Calibri" w:hAnsi="Calibri"/>
          <w:b/>
        </w:rPr>
        <w:t xml:space="preserve"> Match the phrasal verbs with their synonyms</w:t>
      </w:r>
      <w:r w:rsidRPr="00931CA7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412F44" w:rsidRDefault="00412F44" w:rsidP="006249AE">
      <w:pPr>
        <w:pStyle w:val="ListParagraph"/>
        <w:ind w:left="1571"/>
        <w:rPr>
          <w:rFonts w:ascii="Calibri" w:hAnsi="Calibri"/>
        </w:rPr>
      </w:pPr>
      <w:r>
        <w:rPr>
          <w:rFonts w:ascii="Calibri" w:hAnsi="Calibri"/>
        </w:rPr>
        <w:t>START           RECOVER FROM</w:t>
      </w:r>
    </w:p>
    <w:p w:rsidR="00412F44" w:rsidRDefault="00412F44" w:rsidP="006249AE">
      <w:pPr>
        <w:pStyle w:val="ListParagraph"/>
        <w:ind w:left="1571"/>
        <w:rPr>
          <w:rFonts w:ascii="Calibri" w:hAnsi="Calibri"/>
        </w:rPr>
      </w:pPr>
      <w:r>
        <w:rPr>
          <w:rFonts w:ascii="Calibri" w:hAnsi="Calibri"/>
        </w:rPr>
        <w:t>VISIT              DISCONNECT</w:t>
      </w:r>
    </w:p>
    <w:p w:rsidR="00412F44" w:rsidRDefault="00412F44" w:rsidP="006249AE">
      <w:pPr>
        <w:pStyle w:val="ListParagraph"/>
        <w:ind w:left="1571"/>
        <w:rPr>
          <w:rFonts w:ascii="Calibri" w:hAnsi="Calibri"/>
        </w:rPr>
      </w:pPr>
      <w:r>
        <w:rPr>
          <w:rFonts w:ascii="Calibri" w:hAnsi="Calibri"/>
        </w:rPr>
        <w:t>REDUCE         NOT HAVE</w:t>
      </w:r>
    </w:p>
    <w:p w:rsidR="00412F44" w:rsidRDefault="00412F44" w:rsidP="006249AE">
      <w:pPr>
        <w:pStyle w:val="ListParagraph"/>
        <w:ind w:left="1571"/>
        <w:rPr>
          <w:rFonts w:ascii="Calibri" w:hAnsi="Calibri"/>
        </w:rPr>
      </w:pPr>
      <w:r>
        <w:rPr>
          <w:rFonts w:ascii="Calibri" w:hAnsi="Calibri"/>
        </w:rPr>
        <w:t>EXERCISE       STOP</w:t>
      </w:r>
    </w:p>
    <w:p w:rsidR="00412F44" w:rsidRDefault="00412F44" w:rsidP="006249AE">
      <w:pPr>
        <w:pStyle w:val="ListParagraph"/>
        <w:ind w:left="1571"/>
        <w:rPr>
          <w:rFonts w:ascii="Calibri" w:hAnsi="Calibri"/>
        </w:rPr>
      </w:pPr>
    </w:p>
    <w:p w:rsidR="00412F44" w:rsidRDefault="00412F44" w:rsidP="00923C66">
      <w:pPr>
        <w:pStyle w:val="ListParagraph"/>
        <w:ind w:left="1440"/>
      </w:pPr>
      <w:r>
        <w:t>The eight- point health plan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 w:rsidRPr="00923C66">
        <w:rPr>
          <w:b/>
        </w:rPr>
        <w:t xml:space="preserve">Give up </w:t>
      </w:r>
      <w:r>
        <w:t>smoking.                                   __________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 w:rsidRPr="00923C66">
        <w:rPr>
          <w:b/>
        </w:rPr>
        <w:t>Cut down on</w:t>
      </w:r>
      <w:r>
        <w:t xml:space="preserve"> sugar.                                __________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 w:rsidRPr="00923C66">
        <w:rPr>
          <w:b/>
        </w:rPr>
        <w:t>Go without</w:t>
      </w:r>
      <w:r>
        <w:t xml:space="preserve"> a dessert sometimes.           __________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 w:rsidRPr="00923C66">
        <w:rPr>
          <w:b/>
        </w:rPr>
        <w:t>Take up</w:t>
      </w:r>
      <w:r>
        <w:t xml:space="preserve"> a hobby or a sport.                   __________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 w:rsidRPr="00923C66">
        <w:rPr>
          <w:b/>
        </w:rPr>
        <w:t>Work out</w:t>
      </w:r>
      <w:r>
        <w:t xml:space="preserve"> in a gym once a week.           __________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 w:rsidRPr="00923C66">
        <w:rPr>
          <w:b/>
        </w:rPr>
        <w:t>Turn off</w:t>
      </w:r>
      <w:r>
        <w:t xml:space="preserve"> your TV and computer more often.     ____________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 w:rsidRPr="00923C66">
        <w:rPr>
          <w:b/>
        </w:rPr>
        <w:t>Call on</w:t>
      </w:r>
      <w:r>
        <w:t xml:space="preserve"> family and friends frequently.               ____________</w:t>
      </w:r>
    </w:p>
    <w:p w:rsidR="00412F44" w:rsidRDefault="00412F44" w:rsidP="00923C66">
      <w:pPr>
        <w:pStyle w:val="ListParagraph"/>
        <w:numPr>
          <w:ilvl w:val="0"/>
          <w:numId w:val="26"/>
        </w:numPr>
      </w:pPr>
      <w:r>
        <w:t xml:space="preserve">Talk to people. It can help you to </w:t>
      </w:r>
      <w:r w:rsidRPr="00923C66">
        <w:rPr>
          <w:b/>
        </w:rPr>
        <w:t>get over</w:t>
      </w:r>
    </w:p>
    <w:p w:rsidR="00412F44" w:rsidRDefault="00412F44" w:rsidP="00923C66">
      <w:pPr>
        <w:pStyle w:val="ListParagraph"/>
        <w:ind w:left="2160"/>
      </w:pPr>
      <w:r>
        <w:t>problems.                                                            ____________</w:t>
      </w:r>
    </w:p>
    <w:p w:rsidR="00412F44" w:rsidRPr="009C5A2D" w:rsidRDefault="00412F44" w:rsidP="00923C66"/>
    <w:p w:rsidR="00412F44" w:rsidRPr="00931CA7" w:rsidRDefault="00412F44" w:rsidP="009C5A2D">
      <w:r w:rsidRPr="00931CA7">
        <w:t xml:space="preserve">       </w:t>
      </w:r>
    </w:p>
    <w:p w:rsidR="00412F44" w:rsidRPr="00931CA7" w:rsidRDefault="00412F44" w:rsidP="006249AE">
      <w:pPr>
        <w:ind w:left="360"/>
      </w:pPr>
    </w:p>
    <w:p w:rsidR="00412F44" w:rsidRPr="00931CA7" w:rsidRDefault="00412F44" w:rsidP="006249AE">
      <w:pPr>
        <w:jc w:val="center"/>
        <w:rPr>
          <w:b/>
          <w:bCs/>
        </w:rPr>
      </w:pPr>
    </w:p>
    <w:p w:rsidR="00412F44" w:rsidRPr="00D07EBD" w:rsidRDefault="00412F44" w:rsidP="00D07EBD">
      <w:pPr>
        <w:pStyle w:val="ListParagraph"/>
        <w:ind w:left="1288"/>
        <w:rPr>
          <w:b/>
          <w:bCs/>
        </w:rPr>
      </w:pPr>
      <w:r>
        <w:rPr>
          <w:b/>
          <w:bCs/>
        </w:rPr>
        <w:t xml:space="preserve">3. </w:t>
      </w:r>
      <w:r w:rsidRPr="00D07EBD">
        <w:rPr>
          <w:b/>
          <w:bCs/>
        </w:rPr>
        <w:t>Choose the right answer:</w:t>
      </w:r>
    </w:p>
    <w:p w:rsidR="00412F44" w:rsidRPr="00931CA7" w:rsidRDefault="00412F44" w:rsidP="00D07EBD">
      <w:pPr>
        <w:ind w:left="360"/>
        <w:rPr>
          <w:b/>
          <w:bCs/>
        </w:rPr>
      </w:pPr>
    </w:p>
    <w:p w:rsidR="00412F44" w:rsidRPr="00931CA7" w:rsidRDefault="00412F44" w:rsidP="00D07EBD">
      <w:pPr>
        <w:numPr>
          <w:ilvl w:val="0"/>
          <w:numId w:val="13"/>
        </w:numPr>
        <w:spacing w:after="0" w:line="240" w:lineRule="auto"/>
      </w:pPr>
      <w:r w:rsidRPr="00931CA7">
        <w:t>Which sentence is correct: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Who is on control of this museum?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Who is in control of this museum?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Who is at control of this museum?</w:t>
      </w:r>
    </w:p>
    <w:p w:rsidR="00412F44" w:rsidRPr="00931CA7" w:rsidRDefault="00412F44" w:rsidP="00D07EBD">
      <w:pPr>
        <w:ind w:left="1080"/>
      </w:pPr>
    </w:p>
    <w:p w:rsidR="00412F44" w:rsidRPr="00931CA7" w:rsidRDefault="00412F44" w:rsidP="00D07EBD">
      <w:pPr>
        <w:numPr>
          <w:ilvl w:val="0"/>
          <w:numId w:val="13"/>
        </w:numPr>
        <w:spacing w:after="0" w:line="240" w:lineRule="auto"/>
      </w:pPr>
      <w:r w:rsidRPr="00931CA7">
        <w:t>Which sentence is correct :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The car broke down on the way to the gallery</w:t>
      </w:r>
      <w:r w:rsidRPr="00931CA7">
        <w:t>.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The car broke away on the way to the gallery</w:t>
      </w:r>
      <w:r w:rsidRPr="00931CA7">
        <w:t>.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The car broke into in the way to the gallery</w:t>
      </w:r>
      <w:r w:rsidRPr="00931CA7">
        <w:t>.</w:t>
      </w:r>
    </w:p>
    <w:p w:rsidR="00412F44" w:rsidRPr="00931CA7" w:rsidRDefault="00412F44" w:rsidP="00D07EBD"/>
    <w:p w:rsidR="00412F44" w:rsidRPr="00931CA7" w:rsidRDefault="00412F44" w:rsidP="00D07EBD"/>
    <w:p w:rsidR="00412F44" w:rsidRPr="00931CA7" w:rsidRDefault="00412F44" w:rsidP="00D07EBD">
      <w:pPr>
        <w:numPr>
          <w:ilvl w:val="0"/>
          <w:numId w:val="13"/>
        </w:numPr>
        <w:spacing w:after="0" w:line="240" w:lineRule="auto"/>
      </w:pPr>
      <w:r w:rsidRPr="00931CA7">
        <w:t>Which sentence is correct :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Everyone played well , but she really stood up.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Everyone played well, but she really stood out.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Everyone played well but she really stood in.</w:t>
      </w:r>
    </w:p>
    <w:p w:rsidR="00412F44" w:rsidRPr="00931CA7" w:rsidRDefault="00412F44" w:rsidP="00D07EBD">
      <w:pPr>
        <w:ind w:left="1080"/>
      </w:pPr>
    </w:p>
    <w:p w:rsidR="00412F44" w:rsidRPr="00931CA7" w:rsidRDefault="00412F44" w:rsidP="00D07EBD">
      <w:pPr>
        <w:numPr>
          <w:ilvl w:val="0"/>
          <w:numId w:val="13"/>
        </w:numPr>
        <w:spacing w:after="0" w:line="240" w:lineRule="auto"/>
      </w:pPr>
      <w:r w:rsidRPr="00931CA7">
        <w:t>Which sentence is correct :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Who came up with this great idea?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Who came up across this great idea?</w:t>
      </w:r>
    </w:p>
    <w:p w:rsidR="00412F44" w:rsidRPr="00931CA7" w:rsidRDefault="00412F44" w:rsidP="00D07EBD">
      <w:pPr>
        <w:numPr>
          <w:ilvl w:val="1"/>
          <w:numId w:val="14"/>
        </w:numPr>
        <w:spacing w:after="0" w:line="240" w:lineRule="auto"/>
      </w:pPr>
      <w:r>
        <w:t>Who came up at this great idea?</w:t>
      </w:r>
    </w:p>
    <w:p w:rsidR="00412F44" w:rsidRPr="00931CA7" w:rsidRDefault="00412F44" w:rsidP="006249AE"/>
    <w:p w:rsidR="00412F44" w:rsidRDefault="00412F44"/>
    <w:sectPr w:rsidR="00412F44" w:rsidSect="00565F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552"/>
    <w:multiLevelType w:val="hybridMultilevel"/>
    <w:tmpl w:val="276E19C4"/>
    <w:lvl w:ilvl="0" w:tplc="C1B021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33349"/>
    <w:multiLevelType w:val="hybridMultilevel"/>
    <w:tmpl w:val="E7C88F18"/>
    <w:lvl w:ilvl="0" w:tplc="CF521578">
      <w:start w:val="3"/>
      <w:numFmt w:val="decimal"/>
      <w:lvlText w:val="%1"/>
      <w:lvlJc w:val="left"/>
      <w:pPr>
        <w:ind w:left="128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>
    <w:nsid w:val="10037A66"/>
    <w:multiLevelType w:val="hybridMultilevel"/>
    <w:tmpl w:val="4A40FD52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984665"/>
    <w:multiLevelType w:val="hybridMultilevel"/>
    <w:tmpl w:val="A5C4043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21551D"/>
    <w:multiLevelType w:val="hybridMultilevel"/>
    <w:tmpl w:val="BDAAB470"/>
    <w:lvl w:ilvl="0" w:tplc="E2A2F67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C62D10"/>
    <w:multiLevelType w:val="hybridMultilevel"/>
    <w:tmpl w:val="A8E6F3F0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C63792"/>
    <w:multiLevelType w:val="hybridMultilevel"/>
    <w:tmpl w:val="DC845D7A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D132AD"/>
    <w:multiLevelType w:val="hybridMultilevel"/>
    <w:tmpl w:val="F1A625C6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8B7173"/>
    <w:multiLevelType w:val="hybridMultilevel"/>
    <w:tmpl w:val="2EAE1550"/>
    <w:lvl w:ilvl="0" w:tplc="04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610E3A"/>
    <w:multiLevelType w:val="hybridMultilevel"/>
    <w:tmpl w:val="E7425566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F8C2E3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782AE6"/>
    <w:multiLevelType w:val="hybridMultilevel"/>
    <w:tmpl w:val="6E0E9E58"/>
    <w:lvl w:ilvl="0" w:tplc="A93E4326">
      <w:start w:val="3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>
    <w:nsid w:val="436E18C9"/>
    <w:multiLevelType w:val="hybridMultilevel"/>
    <w:tmpl w:val="219CA06A"/>
    <w:lvl w:ilvl="0" w:tplc="7786D55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015E7B"/>
    <w:multiLevelType w:val="hybridMultilevel"/>
    <w:tmpl w:val="FBD23176"/>
    <w:lvl w:ilvl="0" w:tplc="30907084">
      <w:start w:val="1"/>
      <w:numFmt w:val="lowerLetter"/>
      <w:lvlText w:val="%1)"/>
      <w:lvlJc w:val="left"/>
      <w:pPr>
        <w:ind w:left="2490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3">
    <w:nsid w:val="52F42E34"/>
    <w:multiLevelType w:val="hybridMultilevel"/>
    <w:tmpl w:val="AB92A3FE"/>
    <w:lvl w:ilvl="0" w:tplc="CC684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A85F09"/>
    <w:multiLevelType w:val="hybridMultilevel"/>
    <w:tmpl w:val="489290B6"/>
    <w:lvl w:ilvl="0" w:tplc="36166C40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6A994139"/>
    <w:multiLevelType w:val="hybridMultilevel"/>
    <w:tmpl w:val="724C69AC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5D6C93"/>
    <w:multiLevelType w:val="hybridMultilevel"/>
    <w:tmpl w:val="96827DF6"/>
    <w:lvl w:ilvl="0" w:tplc="6FD0E8C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6C990B1C"/>
    <w:multiLevelType w:val="hybridMultilevel"/>
    <w:tmpl w:val="B95CAE8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B42391"/>
    <w:multiLevelType w:val="hybridMultilevel"/>
    <w:tmpl w:val="3BD0E93A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AF8C2E3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9F4E6E"/>
    <w:multiLevelType w:val="hybridMultilevel"/>
    <w:tmpl w:val="4100F0F6"/>
    <w:lvl w:ilvl="0" w:tplc="C152DBD0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8E70EF3"/>
    <w:multiLevelType w:val="hybridMultilevel"/>
    <w:tmpl w:val="6172C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BD5C53"/>
    <w:multiLevelType w:val="hybridMultilevel"/>
    <w:tmpl w:val="E4C262F4"/>
    <w:lvl w:ilvl="0" w:tplc="0BC28B7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855607"/>
    <w:multiLevelType w:val="hybridMultilevel"/>
    <w:tmpl w:val="92A8DD64"/>
    <w:lvl w:ilvl="0" w:tplc="B3F0A28E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E5E23A7"/>
    <w:multiLevelType w:val="hybridMultilevel"/>
    <w:tmpl w:val="0714FD2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8F05B9"/>
    <w:multiLevelType w:val="hybridMultilevel"/>
    <w:tmpl w:val="47C83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B021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9E1D7A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B95B2C"/>
    <w:multiLevelType w:val="hybridMultilevel"/>
    <w:tmpl w:val="1A4636BA"/>
    <w:lvl w:ilvl="0" w:tplc="827E840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2"/>
  </w:num>
  <w:num w:numId="19">
    <w:abstractNumId w:val="22"/>
  </w:num>
  <w:num w:numId="20">
    <w:abstractNumId w:val="14"/>
  </w:num>
  <w:num w:numId="21">
    <w:abstractNumId w:val="0"/>
  </w:num>
  <w:num w:numId="22">
    <w:abstractNumId w:val="18"/>
  </w:num>
  <w:num w:numId="23">
    <w:abstractNumId w:val="17"/>
  </w:num>
  <w:num w:numId="24">
    <w:abstractNumId w:val="9"/>
  </w:num>
  <w:num w:numId="25">
    <w:abstractNumId w:val="4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9AE"/>
    <w:rsid w:val="00047A02"/>
    <w:rsid w:val="000507F2"/>
    <w:rsid w:val="00126F1F"/>
    <w:rsid w:val="00166110"/>
    <w:rsid w:val="00172FB0"/>
    <w:rsid w:val="001E7DC6"/>
    <w:rsid w:val="0020283B"/>
    <w:rsid w:val="0036529B"/>
    <w:rsid w:val="0039022D"/>
    <w:rsid w:val="00412F44"/>
    <w:rsid w:val="00473F16"/>
    <w:rsid w:val="004E7ACB"/>
    <w:rsid w:val="005067A8"/>
    <w:rsid w:val="00565F7A"/>
    <w:rsid w:val="005A68CA"/>
    <w:rsid w:val="005B3C7C"/>
    <w:rsid w:val="005C73F1"/>
    <w:rsid w:val="005D6634"/>
    <w:rsid w:val="006036C3"/>
    <w:rsid w:val="006249AE"/>
    <w:rsid w:val="00684C00"/>
    <w:rsid w:val="00696691"/>
    <w:rsid w:val="006D1E89"/>
    <w:rsid w:val="006D699B"/>
    <w:rsid w:val="006F7152"/>
    <w:rsid w:val="008608C7"/>
    <w:rsid w:val="00923C66"/>
    <w:rsid w:val="00931CA7"/>
    <w:rsid w:val="00942C9E"/>
    <w:rsid w:val="00965A95"/>
    <w:rsid w:val="009734CC"/>
    <w:rsid w:val="009832FC"/>
    <w:rsid w:val="00983BB5"/>
    <w:rsid w:val="009C5A2D"/>
    <w:rsid w:val="00A334FE"/>
    <w:rsid w:val="00A4005D"/>
    <w:rsid w:val="00BD7E98"/>
    <w:rsid w:val="00BF2EC9"/>
    <w:rsid w:val="00C01A71"/>
    <w:rsid w:val="00C45648"/>
    <w:rsid w:val="00CA5ED5"/>
    <w:rsid w:val="00CC6AF9"/>
    <w:rsid w:val="00CD371B"/>
    <w:rsid w:val="00CF0478"/>
    <w:rsid w:val="00D00822"/>
    <w:rsid w:val="00D0166E"/>
    <w:rsid w:val="00D07EBD"/>
    <w:rsid w:val="00D9637C"/>
    <w:rsid w:val="00E727AF"/>
    <w:rsid w:val="00EC61F1"/>
    <w:rsid w:val="00EE2687"/>
    <w:rsid w:val="00F36631"/>
    <w:rsid w:val="00F6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C9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9A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6249AE"/>
    <w:rPr>
      <w:rFonts w:cs="Times New Roman"/>
    </w:rPr>
  </w:style>
  <w:style w:type="character" w:styleId="Strong">
    <w:name w:val="Strong"/>
    <w:basedOn w:val="DefaultParagraphFont"/>
    <w:uiPriority w:val="99"/>
    <w:qFormat/>
    <w:rsid w:val="006249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7</Pages>
  <Words>1015</Words>
  <Characters>5792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zbornica</cp:lastModifiedBy>
  <cp:revision>26</cp:revision>
  <dcterms:created xsi:type="dcterms:W3CDTF">2014-01-15T21:36:00Z</dcterms:created>
  <dcterms:modified xsi:type="dcterms:W3CDTF">2014-04-24T11:55:00Z</dcterms:modified>
</cp:coreProperties>
</file>